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10D6" w14:textId="485BE8F2" w:rsidR="00A54855" w:rsidRPr="00FE6A0F" w:rsidRDefault="00A54855" w:rsidP="00E279C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E6A0F">
        <w:rPr>
          <w:rFonts w:ascii="Times New Roman" w:hAnsi="Times New Roman" w:cs="Times New Roman"/>
          <w:b/>
          <w:sz w:val="24"/>
          <w:szCs w:val="24"/>
        </w:rPr>
        <w:t>How did you learn about the Piikani Grant Equity Program</w:t>
      </w:r>
      <w:r w:rsidRPr="00FE6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 (</w:t>
      </w:r>
      <w:r w:rsidR="005D6A69" w:rsidRPr="00FE6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Check</w:t>
      </w:r>
      <w:r w:rsidRPr="00FE6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all that apply)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186"/>
        <w:gridCol w:w="334"/>
        <w:gridCol w:w="2002"/>
        <w:gridCol w:w="338"/>
        <w:gridCol w:w="1998"/>
        <w:gridCol w:w="342"/>
        <w:gridCol w:w="1998"/>
      </w:tblGrid>
      <w:tr w:rsidR="00A2333D" w:rsidRPr="00A2333D" w14:paraId="0370D19D" w14:textId="77777777" w:rsidTr="00464BFB">
        <w:tc>
          <w:tcPr>
            <w:tcW w:w="378" w:type="dxa"/>
            <w:shd w:val="clear" w:color="auto" w:fill="D9D9D9" w:themeFill="background1" w:themeFillShade="D9"/>
          </w:tcPr>
          <w:p w14:paraId="57FB9DAF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6" w:type="dxa"/>
          </w:tcPr>
          <w:p w14:paraId="6ADD2866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Print Adverting 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14:paraId="4163CB7D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2" w:type="dxa"/>
          </w:tcPr>
          <w:p w14:paraId="2C824CC2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 Media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1DC779DB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8" w:type="dxa"/>
          </w:tcPr>
          <w:p w14:paraId="089A9610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Word of Mouth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14:paraId="2D7B8C93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8" w:type="dxa"/>
          </w:tcPr>
          <w:p w14:paraId="77CCB60C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Business Contact</w:t>
            </w:r>
          </w:p>
        </w:tc>
      </w:tr>
      <w:tr w:rsidR="00A2333D" w:rsidRPr="00A2333D" w14:paraId="03872E47" w14:textId="77777777" w:rsidTr="00464BFB">
        <w:tc>
          <w:tcPr>
            <w:tcW w:w="378" w:type="dxa"/>
            <w:shd w:val="clear" w:color="auto" w:fill="D9D9D9" w:themeFill="background1" w:themeFillShade="D9"/>
          </w:tcPr>
          <w:p w14:paraId="1A263334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6" w:type="dxa"/>
          </w:tcPr>
          <w:p w14:paraId="46870A16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Past/Current Client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14:paraId="459AD0AC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2" w:type="dxa"/>
          </w:tcPr>
          <w:p w14:paraId="5F4438CA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PRDL Website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57438336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8" w:type="dxa"/>
          </w:tcPr>
          <w:p w14:paraId="540D82B0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Other</w:t>
            </w:r>
            <w:proofErr w:type="gramEnd"/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Website</w:t>
            </w:r>
          </w:p>
        </w:tc>
        <w:tc>
          <w:tcPr>
            <w:tcW w:w="342" w:type="dxa"/>
            <w:shd w:val="clear" w:color="auto" w:fill="D9D9D9" w:themeFill="background1" w:themeFillShade="D9"/>
          </w:tcPr>
          <w:p w14:paraId="255B6C23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8" w:type="dxa"/>
          </w:tcPr>
          <w:p w14:paraId="3F503828" w14:textId="77777777" w:rsidR="00A2333D" w:rsidRPr="00A2333D" w:rsidRDefault="00A2333D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Other</w:t>
            </w:r>
          </w:p>
        </w:tc>
      </w:tr>
    </w:tbl>
    <w:p w14:paraId="740701CD" w14:textId="77777777" w:rsidR="00692818" w:rsidRDefault="00692818" w:rsidP="00E279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250"/>
        <w:gridCol w:w="137"/>
        <w:gridCol w:w="576"/>
        <w:gridCol w:w="388"/>
        <w:gridCol w:w="623"/>
        <w:gridCol w:w="2269"/>
        <w:gridCol w:w="576"/>
        <w:gridCol w:w="4101"/>
      </w:tblGrid>
      <w:tr w:rsidR="00692818" w14:paraId="7B8F9FDA" w14:textId="77777777" w:rsidTr="000E7369">
        <w:tc>
          <w:tcPr>
            <w:tcW w:w="9576" w:type="dxa"/>
            <w:gridSpan w:val="9"/>
          </w:tcPr>
          <w:p w14:paraId="4BDD1586" w14:textId="77777777" w:rsidR="000E7369" w:rsidRPr="00692818" w:rsidRDefault="00692818" w:rsidP="00464B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Have you previously applied for a small business grant, through the Piikani Grant Equity Program? </w:t>
            </w:r>
          </w:p>
        </w:tc>
      </w:tr>
      <w:tr w:rsidR="000E7369" w14:paraId="272A387B" w14:textId="77777777" w:rsidTr="00B51DC9">
        <w:tc>
          <w:tcPr>
            <w:tcW w:w="906" w:type="dxa"/>
            <w:gridSpan w:val="2"/>
            <w:shd w:val="clear" w:color="auto" w:fill="auto"/>
          </w:tcPr>
          <w:p w14:paraId="4FF456CB" w14:textId="77777777" w:rsidR="000E7369" w:rsidRPr="00692818" w:rsidRDefault="000E7369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Yes:</w:t>
            </w:r>
            <w:r w:rsidRPr="000E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  <w:gridSpan w:val="5"/>
            <w:shd w:val="clear" w:color="auto" w:fill="D9D9D9" w:themeFill="background1" w:themeFillShade="D9"/>
          </w:tcPr>
          <w:p w14:paraId="6BB29976" w14:textId="77777777" w:rsidR="000E7369" w:rsidRPr="00692818" w:rsidRDefault="000E7369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3DB63D67" w14:textId="77777777" w:rsidR="000E7369" w:rsidRPr="00692818" w:rsidRDefault="000E7369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No: 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14:paraId="135E63E0" w14:textId="77777777" w:rsidR="000E7369" w:rsidRPr="00692818" w:rsidRDefault="000E7369" w:rsidP="00E279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7369" w14:paraId="11069DBD" w14:textId="77777777" w:rsidTr="00B51DC9">
        <w:trPr>
          <w:trHeight w:val="255"/>
        </w:trPr>
        <w:tc>
          <w:tcPr>
            <w:tcW w:w="2630" w:type="dxa"/>
            <w:gridSpan w:val="6"/>
            <w:shd w:val="clear" w:color="auto" w:fill="auto"/>
          </w:tcPr>
          <w:p w14:paraId="19C591B1" w14:textId="77777777" w:rsidR="000E7369" w:rsidRPr="000E7369" w:rsidRDefault="000E7369" w:rsidP="000E73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If you marked yes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14:paraId="4B72DFF5" w14:textId="77777777" w:rsidR="000E7369" w:rsidRPr="000E7369" w:rsidRDefault="000E7369" w:rsidP="000E73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7369" w14:paraId="7D303995" w14:textId="77777777" w:rsidTr="00B51DC9">
        <w:trPr>
          <w:trHeight w:val="403"/>
        </w:trPr>
        <w:tc>
          <w:tcPr>
            <w:tcW w:w="2630" w:type="dxa"/>
            <w:gridSpan w:val="6"/>
            <w:shd w:val="clear" w:color="auto" w:fill="auto"/>
          </w:tcPr>
          <w:p w14:paraId="45DE0612" w14:textId="77777777" w:rsidR="000E7369" w:rsidRPr="00692818" w:rsidRDefault="000E7369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Year(s) of application: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14:paraId="719BB308" w14:textId="77777777" w:rsidR="000E7369" w:rsidRPr="00692818" w:rsidRDefault="000E7369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7369" w14:paraId="1384EC9A" w14:textId="77777777" w:rsidTr="00B51DC9">
        <w:trPr>
          <w:trHeight w:val="403"/>
        </w:trPr>
        <w:tc>
          <w:tcPr>
            <w:tcW w:w="2630" w:type="dxa"/>
            <w:gridSpan w:val="6"/>
            <w:shd w:val="clear" w:color="auto" w:fill="auto"/>
          </w:tcPr>
          <w:p w14:paraId="3E1DF6C0" w14:textId="77777777" w:rsidR="000E7369" w:rsidRPr="00692818" w:rsidRDefault="000E7369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Business Type: 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14:paraId="1E8FF3B3" w14:textId="77777777" w:rsidR="000E7369" w:rsidRPr="00692818" w:rsidRDefault="000E7369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7369" w14:paraId="3E5B0B45" w14:textId="77777777" w:rsidTr="00B51DC9">
        <w:trPr>
          <w:trHeight w:val="403"/>
        </w:trPr>
        <w:tc>
          <w:tcPr>
            <w:tcW w:w="2630" w:type="dxa"/>
            <w:gridSpan w:val="6"/>
            <w:shd w:val="clear" w:color="auto" w:fill="auto"/>
          </w:tcPr>
          <w:p w14:paraId="6D7589DD" w14:textId="3823C2B3" w:rsidR="00363926" w:rsidRPr="00692818" w:rsidRDefault="000E7369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Business Name: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14:paraId="5136CCC9" w14:textId="77777777" w:rsidR="000E7369" w:rsidRPr="00692818" w:rsidRDefault="000E7369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63926" w14:paraId="2751A046" w14:textId="77777777" w:rsidTr="00B51DC9">
        <w:trPr>
          <w:trHeight w:val="403"/>
        </w:trPr>
        <w:tc>
          <w:tcPr>
            <w:tcW w:w="2630" w:type="dxa"/>
            <w:gridSpan w:val="6"/>
            <w:shd w:val="clear" w:color="auto" w:fill="auto"/>
          </w:tcPr>
          <w:p w14:paraId="2BEABB2E" w14:textId="78740434" w:rsidR="00363926" w:rsidRPr="00692818" w:rsidRDefault="00363926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 this business still in existence? If yes, please describe.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14:paraId="671B8F34" w14:textId="77777777" w:rsidR="00363926" w:rsidRPr="00692818" w:rsidRDefault="00363926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51DC9" w14:paraId="42AD679A" w14:textId="77777777" w:rsidTr="00126E29">
        <w:trPr>
          <w:trHeight w:val="403"/>
        </w:trPr>
        <w:tc>
          <w:tcPr>
            <w:tcW w:w="9576" w:type="dxa"/>
            <w:gridSpan w:val="9"/>
            <w:shd w:val="clear" w:color="auto" w:fill="auto"/>
          </w:tcPr>
          <w:p w14:paraId="45CC1E26" w14:textId="77777777" w:rsidR="00B51DC9" w:rsidRPr="00692818" w:rsidRDefault="00B51DC9" w:rsidP="006928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Have you taken small business training or can demonstrate business knowledge? </w:t>
            </w:r>
          </w:p>
        </w:tc>
      </w:tr>
      <w:tr w:rsidR="00B51DC9" w14:paraId="34F59CAA" w14:textId="77777777" w:rsidTr="00B51DC9">
        <w:trPr>
          <w:trHeight w:val="403"/>
        </w:trPr>
        <w:tc>
          <w:tcPr>
            <w:tcW w:w="656" w:type="dxa"/>
            <w:shd w:val="clear" w:color="auto" w:fill="auto"/>
          </w:tcPr>
          <w:p w14:paraId="116C69F2" w14:textId="77777777" w:rsidR="00B51DC9" w:rsidRDefault="00B51DC9" w:rsidP="00B51D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Yes: </w:t>
            </w:r>
          </w:p>
        </w:tc>
        <w:tc>
          <w:tcPr>
            <w:tcW w:w="387" w:type="dxa"/>
            <w:gridSpan w:val="2"/>
            <w:shd w:val="clear" w:color="auto" w:fill="D9D9D9" w:themeFill="background1" w:themeFillShade="D9"/>
          </w:tcPr>
          <w:p w14:paraId="07292B14" w14:textId="77777777" w:rsidR="00B51DC9" w:rsidRDefault="00B51DC9" w:rsidP="00B51D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" w:type="dxa"/>
            <w:shd w:val="clear" w:color="auto" w:fill="auto"/>
          </w:tcPr>
          <w:p w14:paraId="516660A7" w14:textId="77777777" w:rsidR="00B51DC9" w:rsidRDefault="00B51DC9" w:rsidP="00B51D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No: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F96BDF5" w14:textId="77777777" w:rsidR="00B51DC9" w:rsidRDefault="00B51DC9" w:rsidP="00B51D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9" w:type="dxa"/>
            <w:gridSpan w:val="4"/>
            <w:shd w:val="clear" w:color="auto" w:fill="auto"/>
          </w:tcPr>
          <w:p w14:paraId="3502514C" w14:textId="19298EC3" w:rsidR="00363926" w:rsidRDefault="00B51DC9" w:rsidP="00B51D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If yes, please </w:t>
            </w:r>
            <w:r w:rsidR="00F4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attach certificate, degree, diploma </w:t>
            </w:r>
            <w:r w:rsidR="00466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etc</w:t>
            </w:r>
            <w:r w:rsidR="00F4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656"/>
        <w:gridCol w:w="1579"/>
        <w:gridCol w:w="2409"/>
        <w:gridCol w:w="576"/>
        <w:gridCol w:w="4356"/>
      </w:tblGrid>
      <w:tr w:rsidR="00823D56" w14:paraId="71BF2C48" w14:textId="77777777" w:rsidTr="00823D56">
        <w:tc>
          <w:tcPr>
            <w:tcW w:w="9576" w:type="dxa"/>
            <w:gridSpan w:val="5"/>
          </w:tcPr>
          <w:p w14:paraId="4D87E73F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Have you previously been awarded a grant through the Piikani Grant Equity Program?</w:t>
            </w:r>
          </w:p>
        </w:tc>
      </w:tr>
      <w:tr w:rsidR="00823D56" w14:paraId="32EC5BFD" w14:textId="77777777" w:rsidTr="00823D56">
        <w:tc>
          <w:tcPr>
            <w:tcW w:w="656" w:type="dxa"/>
            <w:shd w:val="clear" w:color="auto" w:fill="auto"/>
          </w:tcPr>
          <w:p w14:paraId="4E12C289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7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Yes:</w:t>
            </w:r>
            <w:r w:rsidRPr="000E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8" w:type="dxa"/>
            <w:gridSpan w:val="2"/>
            <w:shd w:val="clear" w:color="auto" w:fill="D9D9D9" w:themeFill="background1" w:themeFillShade="D9"/>
          </w:tcPr>
          <w:p w14:paraId="40BDEFB1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51A11EAF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No: 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14:paraId="2D23010F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3D56" w14:paraId="029163E1" w14:textId="77777777" w:rsidTr="00823D56">
        <w:trPr>
          <w:trHeight w:val="255"/>
        </w:trPr>
        <w:tc>
          <w:tcPr>
            <w:tcW w:w="2235" w:type="dxa"/>
            <w:gridSpan w:val="2"/>
            <w:shd w:val="clear" w:color="auto" w:fill="auto"/>
          </w:tcPr>
          <w:p w14:paraId="3091D3F3" w14:textId="77777777" w:rsidR="00823D56" w:rsidRPr="000E7369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If you marked yes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41" w:type="dxa"/>
            <w:gridSpan w:val="3"/>
            <w:shd w:val="clear" w:color="auto" w:fill="D9D9D9" w:themeFill="background1" w:themeFillShade="D9"/>
          </w:tcPr>
          <w:p w14:paraId="657CDF5A" w14:textId="77777777" w:rsidR="00823D56" w:rsidRPr="000E7369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3D56" w14:paraId="70055642" w14:textId="77777777" w:rsidTr="00823D56">
        <w:trPr>
          <w:trHeight w:val="403"/>
        </w:trPr>
        <w:tc>
          <w:tcPr>
            <w:tcW w:w="2235" w:type="dxa"/>
            <w:gridSpan w:val="2"/>
            <w:shd w:val="clear" w:color="auto" w:fill="auto"/>
          </w:tcPr>
          <w:p w14:paraId="1EB15C99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Year(s) of application:</w:t>
            </w:r>
          </w:p>
        </w:tc>
        <w:tc>
          <w:tcPr>
            <w:tcW w:w="7341" w:type="dxa"/>
            <w:gridSpan w:val="3"/>
            <w:shd w:val="clear" w:color="auto" w:fill="D9D9D9" w:themeFill="background1" w:themeFillShade="D9"/>
          </w:tcPr>
          <w:p w14:paraId="153A135B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3D56" w14:paraId="02A4DA31" w14:textId="77777777" w:rsidTr="00823D56">
        <w:trPr>
          <w:trHeight w:val="403"/>
        </w:trPr>
        <w:tc>
          <w:tcPr>
            <w:tcW w:w="2235" w:type="dxa"/>
            <w:gridSpan w:val="2"/>
            <w:shd w:val="clear" w:color="auto" w:fill="auto"/>
          </w:tcPr>
          <w:p w14:paraId="17CB17C4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Business Type: </w:t>
            </w:r>
          </w:p>
        </w:tc>
        <w:tc>
          <w:tcPr>
            <w:tcW w:w="7341" w:type="dxa"/>
            <w:gridSpan w:val="3"/>
            <w:shd w:val="clear" w:color="auto" w:fill="D9D9D9" w:themeFill="background1" w:themeFillShade="D9"/>
          </w:tcPr>
          <w:p w14:paraId="655B825B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3D56" w14:paraId="2B422497" w14:textId="77777777" w:rsidTr="00823D56">
        <w:trPr>
          <w:trHeight w:val="403"/>
        </w:trPr>
        <w:tc>
          <w:tcPr>
            <w:tcW w:w="2235" w:type="dxa"/>
            <w:gridSpan w:val="2"/>
            <w:shd w:val="clear" w:color="auto" w:fill="auto"/>
          </w:tcPr>
          <w:p w14:paraId="09534A51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8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Business Name:</w:t>
            </w:r>
          </w:p>
        </w:tc>
        <w:tc>
          <w:tcPr>
            <w:tcW w:w="7341" w:type="dxa"/>
            <w:gridSpan w:val="3"/>
            <w:shd w:val="clear" w:color="auto" w:fill="D9D9D9" w:themeFill="background1" w:themeFillShade="D9"/>
          </w:tcPr>
          <w:p w14:paraId="5B56C7F7" w14:textId="77777777" w:rsidR="00823D56" w:rsidRPr="00692818" w:rsidRDefault="00823D56" w:rsidP="00823D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382858E" w14:textId="08753364" w:rsidR="00E279C0" w:rsidRPr="00DA4D51" w:rsidRDefault="00A2333D" w:rsidP="00DA4D51">
      <w:pPr>
        <w:pStyle w:val="Heading1"/>
      </w:pPr>
      <w:r w:rsidRPr="00DA4D51">
        <w:t>A. Applicant</w:t>
      </w:r>
      <w:r w:rsidR="00E279C0" w:rsidRPr="00DA4D51">
        <w:t xml:space="preserve"> </w:t>
      </w:r>
      <w:r w:rsidR="00693128" w:rsidRPr="00DA4D51">
        <w:t>Information</w:t>
      </w:r>
    </w:p>
    <w:p w14:paraId="614A641D" w14:textId="77777777" w:rsidR="00FE6A0F" w:rsidRDefault="00A2333D" w:rsidP="00A2333D">
      <w:pPr>
        <w:rPr>
          <w:rFonts w:ascii="Times New Roman" w:hAnsi="Times New Roman" w:cs="Times New Roman"/>
          <w:b/>
          <w:sz w:val="24"/>
          <w:szCs w:val="24"/>
        </w:rPr>
      </w:pPr>
      <w:r w:rsidRPr="00A2333D">
        <w:rPr>
          <w:rFonts w:ascii="Times New Roman" w:hAnsi="Times New Roman" w:cs="Times New Roman"/>
          <w:b/>
          <w:sz w:val="24"/>
          <w:szCs w:val="24"/>
        </w:rPr>
        <w:t xml:space="preserve">Purpose for </w:t>
      </w:r>
      <w:r w:rsidR="00EE0969">
        <w:rPr>
          <w:rFonts w:ascii="Times New Roman" w:hAnsi="Times New Roman" w:cs="Times New Roman"/>
          <w:b/>
          <w:sz w:val="24"/>
          <w:szCs w:val="24"/>
        </w:rPr>
        <w:t>application for a small business grant</w:t>
      </w:r>
      <w:r w:rsidRPr="00A233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186"/>
        <w:gridCol w:w="334"/>
        <w:gridCol w:w="1980"/>
        <w:gridCol w:w="360"/>
        <w:gridCol w:w="2160"/>
        <w:gridCol w:w="270"/>
        <w:gridCol w:w="1908"/>
      </w:tblGrid>
      <w:tr w:rsidR="00424B1F" w:rsidRPr="00A2333D" w14:paraId="1A03DD68" w14:textId="77777777" w:rsidTr="00464BFB">
        <w:tc>
          <w:tcPr>
            <w:tcW w:w="378" w:type="dxa"/>
            <w:shd w:val="clear" w:color="auto" w:fill="D9D9D9" w:themeFill="background1" w:themeFillShade="D9"/>
          </w:tcPr>
          <w:p w14:paraId="7DEF89F8" w14:textId="77777777" w:rsidR="00424B1F" w:rsidRPr="00A2333D" w:rsidRDefault="00A2333D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14:paraId="698CDC56" w14:textId="77777777" w:rsidR="00424B1F" w:rsidRPr="00A2333D" w:rsidRDefault="00424B1F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Business</w:t>
            </w:r>
            <w:r w:rsidRPr="00A23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14:paraId="5BEDC926" w14:textId="77777777" w:rsidR="00424B1F" w:rsidRPr="00A2333D" w:rsidRDefault="00424B1F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14:paraId="4C4AA4F3" w14:textId="77777777" w:rsidR="00424B1F" w:rsidRPr="00A2333D" w:rsidRDefault="00424B1F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Existing Business 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6A6D890" w14:textId="77777777" w:rsidR="00424B1F" w:rsidRPr="00A2333D" w:rsidRDefault="00424B1F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14:paraId="29CF07CC" w14:textId="77777777" w:rsidR="00424B1F" w:rsidRPr="00A2333D" w:rsidRDefault="00424B1F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Business Expansion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66ADDC7" w14:textId="77777777" w:rsidR="00424B1F" w:rsidRPr="00A2333D" w:rsidRDefault="00424B1F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8" w:type="dxa"/>
          </w:tcPr>
          <w:p w14:paraId="4CCAC567" w14:textId="77777777" w:rsidR="00424B1F" w:rsidRPr="00424B1F" w:rsidRDefault="00424B1F" w:rsidP="00C9335E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24B1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Youth Entrepreneur</w:t>
            </w:r>
          </w:p>
        </w:tc>
      </w:tr>
      <w:tr w:rsidR="00363926" w:rsidRPr="00A2333D" w14:paraId="4442B451" w14:textId="77777777" w:rsidTr="00464BFB">
        <w:tc>
          <w:tcPr>
            <w:tcW w:w="378" w:type="dxa"/>
            <w:shd w:val="clear" w:color="auto" w:fill="D9D9D9" w:themeFill="background1" w:themeFillShade="D9"/>
          </w:tcPr>
          <w:p w14:paraId="6292E54D" w14:textId="77777777" w:rsidR="00363926" w:rsidRPr="00A2333D" w:rsidRDefault="00363926" w:rsidP="00C93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14:paraId="387395F0" w14:textId="3E2D68C3" w:rsidR="00363926" w:rsidRDefault="00363926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Elders</w:t>
            </w:r>
          </w:p>
        </w:tc>
        <w:tc>
          <w:tcPr>
            <w:tcW w:w="334" w:type="dxa"/>
            <w:shd w:val="clear" w:color="auto" w:fill="D9D9D9" w:themeFill="background1" w:themeFillShade="D9"/>
          </w:tcPr>
          <w:p w14:paraId="454BDF4B" w14:textId="77777777" w:rsidR="00363926" w:rsidRPr="00A2333D" w:rsidRDefault="00363926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14:paraId="0AC2288D" w14:textId="77777777" w:rsidR="00363926" w:rsidRDefault="00363926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59A56B4" w14:textId="77777777" w:rsidR="00363926" w:rsidRPr="00A2333D" w:rsidRDefault="00363926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0" w:type="dxa"/>
          </w:tcPr>
          <w:p w14:paraId="1CFD1B0C" w14:textId="77777777" w:rsidR="00363926" w:rsidRDefault="00363926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503652A" w14:textId="77777777" w:rsidR="00363926" w:rsidRPr="00A2333D" w:rsidRDefault="00363926" w:rsidP="00C933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8" w:type="dxa"/>
          </w:tcPr>
          <w:p w14:paraId="5E4CD2E0" w14:textId="77777777" w:rsidR="00363926" w:rsidRPr="00424B1F" w:rsidRDefault="00363926" w:rsidP="00C9335E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</w:tbl>
    <w:p w14:paraId="2151A238" w14:textId="77777777" w:rsidR="00FE6A0F" w:rsidRDefault="00FE6A0F" w:rsidP="00A233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322"/>
        <w:gridCol w:w="1804"/>
        <w:gridCol w:w="356"/>
        <w:gridCol w:w="315"/>
        <w:gridCol w:w="2603"/>
      </w:tblGrid>
      <w:tr w:rsidR="00CB270A" w:rsidRPr="00E279C0" w14:paraId="61AF3767" w14:textId="77777777" w:rsidTr="00EA258D">
        <w:trPr>
          <w:trHeight w:val="525"/>
        </w:trPr>
        <w:tc>
          <w:tcPr>
            <w:tcW w:w="9630" w:type="dxa"/>
            <w:gridSpan w:val="7"/>
          </w:tcPr>
          <w:p w14:paraId="53C9041A" w14:textId="77777777" w:rsidR="00CB270A" w:rsidRPr="00E279C0" w:rsidRDefault="00CB270A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Application: </w:t>
            </w:r>
          </w:p>
        </w:tc>
      </w:tr>
      <w:tr w:rsidR="00A2333D" w:rsidRPr="00E279C0" w14:paraId="302DD197" w14:textId="77777777" w:rsidTr="005D6A69">
        <w:trPr>
          <w:trHeight w:val="525"/>
        </w:trPr>
        <w:tc>
          <w:tcPr>
            <w:tcW w:w="4230" w:type="dxa"/>
            <w:gridSpan w:val="2"/>
          </w:tcPr>
          <w:p w14:paraId="19ED6215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 </w:t>
            </w: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Last Name:                                                         </w:t>
            </w:r>
          </w:p>
        </w:tc>
        <w:tc>
          <w:tcPr>
            <w:tcW w:w="2482" w:type="dxa"/>
            <w:gridSpan w:val="3"/>
          </w:tcPr>
          <w:p w14:paraId="42D8762D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Middle Initial:                         </w:t>
            </w:r>
          </w:p>
        </w:tc>
        <w:tc>
          <w:tcPr>
            <w:tcW w:w="2918" w:type="dxa"/>
            <w:gridSpan w:val="2"/>
          </w:tcPr>
          <w:p w14:paraId="053A7F2F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First: </w:t>
            </w:r>
          </w:p>
        </w:tc>
      </w:tr>
      <w:tr w:rsidR="00A2333D" w:rsidRPr="00E279C0" w14:paraId="6401102A" w14:textId="77777777" w:rsidTr="005D6A69">
        <w:trPr>
          <w:trHeight w:val="486"/>
        </w:trPr>
        <w:tc>
          <w:tcPr>
            <w:tcW w:w="4552" w:type="dxa"/>
            <w:gridSpan w:val="3"/>
          </w:tcPr>
          <w:p w14:paraId="68CE6B70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Address:                                                     </w:t>
            </w:r>
          </w:p>
        </w:tc>
        <w:tc>
          <w:tcPr>
            <w:tcW w:w="5078" w:type="dxa"/>
            <w:gridSpan w:val="4"/>
          </w:tcPr>
          <w:p w14:paraId="51FCA2DE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City/Town: </w:t>
            </w:r>
          </w:p>
        </w:tc>
      </w:tr>
      <w:tr w:rsidR="00A2333D" w:rsidRPr="00E279C0" w14:paraId="5DC3505A" w14:textId="77777777" w:rsidTr="005D6A69">
        <w:trPr>
          <w:trHeight w:val="543"/>
        </w:trPr>
        <w:tc>
          <w:tcPr>
            <w:tcW w:w="2529" w:type="dxa"/>
          </w:tcPr>
          <w:p w14:paraId="17D5FC38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Province:                                </w:t>
            </w:r>
          </w:p>
        </w:tc>
        <w:tc>
          <w:tcPr>
            <w:tcW w:w="3827" w:type="dxa"/>
            <w:gridSpan w:val="3"/>
          </w:tcPr>
          <w:p w14:paraId="0739A579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Postal Code:                        </w:t>
            </w:r>
          </w:p>
        </w:tc>
        <w:tc>
          <w:tcPr>
            <w:tcW w:w="3274" w:type="dxa"/>
            <w:gridSpan w:val="3"/>
          </w:tcPr>
          <w:p w14:paraId="498DBE1E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33D" w:rsidRPr="00E279C0" w14:paraId="3D712B27" w14:textId="77777777" w:rsidTr="005D6A69">
        <w:trPr>
          <w:trHeight w:val="510"/>
        </w:trPr>
        <w:tc>
          <w:tcPr>
            <w:tcW w:w="4230" w:type="dxa"/>
            <w:gridSpan w:val="2"/>
          </w:tcPr>
          <w:p w14:paraId="28EE632A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Phone Number:                               </w:t>
            </w:r>
          </w:p>
        </w:tc>
        <w:tc>
          <w:tcPr>
            <w:tcW w:w="2797" w:type="dxa"/>
            <w:gridSpan w:val="4"/>
          </w:tcPr>
          <w:p w14:paraId="5C5F0D42" w14:textId="77777777" w:rsidR="00A2333D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Cell: </w:t>
            </w:r>
            <w:r w:rsidRPr="00E279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03" w:type="dxa"/>
          </w:tcPr>
          <w:p w14:paraId="458C965C" w14:textId="77777777" w:rsidR="00FE6A0F" w:rsidRPr="00E279C0" w:rsidRDefault="00A2333D" w:rsidP="00A2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</w:tr>
    </w:tbl>
    <w:tbl>
      <w:tblPr>
        <w:tblStyle w:val="TableGrid"/>
        <w:tblpPr w:leftFromText="180" w:rightFromText="180" w:vertAnchor="text" w:horzAnchor="margin" w:tblpY="3791"/>
        <w:tblW w:w="9612" w:type="dxa"/>
        <w:tblLook w:val="04A0" w:firstRow="1" w:lastRow="0" w:firstColumn="1" w:lastColumn="0" w:noHBand="0" w:noVBand="1"/>
      </w:tblPr>
      <w:tblGrid>
        <w:gridCol w:w="468"/>
        <w:gridCol w:w="2648"/>
        <w:gridCol w:w="88"/>
        <w:gridCol w:w="414"/>
        <w:gridCol w:w="2897"/>
        <w:gridCol w:w="523"/>
        <w:gridCol w:w="2574"/>
      </w:tblGrid>
      <w:tr w:rsidR="00FE6A0F" w14:paraId="2CF194AD" w14:textId="77777777" w:rsidTr="00FE6A0F">
        <w:trPr>
          <w:trHeight w:val="297"/>
        </w:trPr>
        <w:tc>
          <w:tcPr>
            <w:tcW w:w="9612" w:type="dxa"/>
            <w:gridSpan w:val="7"/>
            <w:shd w:val="clear" w:color="auto" w:fill="auto"/>
          </w:tcPr>
          <w:p w14:paraId="399147F1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Business Structure?</w:t>
            </w:r>
          </w:p>
          <w:p w14:paraId="1581BB0D" w14:textId="77777777" w:rsidR="00FE6A0F" w:rsidRPr="00A2333D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0F" w14:paraId="153976B7" w14:textId="77777777" w:rsidTr="00FE6A0F">
        <w:trPr>
          <w:trHeight w:val="297"/>
        </w:trPr>
        <w:tc>
          <w:tcPr>
            <w:tcW w:w="468" w:type="dxa"/>
            <w:shd w:val="clear" w:color="auto" w:fill="D9D9D9" w:themeFill="background1" w:themeFillShade="D9"/>
          </w:tcPr>
          <w:p w14:paraId="4AE1781B" w14:textId="77777777" w:rsidR="00FE6A0F" w:rsidRDefault="00FE6A0F" w:rsidP="00FE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14:paraId="46C973AF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CC2D" w14:textId="77777777" w:rsidR="00FE6A0F" w:rsidRPr="00A2333D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3D">
              <w:rPr>
                <w:rFonts w:ascii="Times New Roman" w:hAnsi="Times New Roman" w:cs="Times New Roman"/>
                <w:sz w:val="24"/>
                <w:szCs w:val="24"/>
              </w:rPr>
              <w:t>Sole-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2333D">
              <w:rPr>
                <w:rFonts w:ascii="Times New Roman" w:hAnsi="Times New Roman" w:cs="Times New Roman"/>
                <w:sz w:val="24"/>
                <w:szCs w:val="24"/>
              </w:rPr>
              <w:t>roprietorship</w:t>
            </w:r>
          </w:p>
        </w:tc>
        <w:tc>
          <w:tcPr>
            <w:tcW w:w="502" w:type="dxa"/>
            <w:gridSpan w:val="2"/>
            <w:shd w:val="clear" w:color="auto" w:fill="D9D9D9" w:themeFill="background1" w:themeFillShade="D9"/>
          </w:tcPr>
          <w:p w14:paraId="5E10BEC0" w14:textId="77777777" w:rsidR="00FE6A0F" w:rsidRDefault="00FE6A0F" w:rsidP="00FE6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97" w:type="dxa"/>
            <w:shd w:val="clear" w:color="auto" w:fill="auto"/>
          </w:tcPr>
          <w:p w14:paraId="4372B4E0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1C926" w14:textId="77777777" w:rsidR="00FE6A0F" w:rsidRPr="00BA3BE0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E0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14:paraId="4DDE6D21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690D58E9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8DF40" w14:textId="77777777" w:rsidR="00FE6A0F" w:rsidRDefault="00FE6A0F" w:rsidP="00FE6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</w:p>
        </w:tc>
      </w:tr>
      <w:tr w:rsidR="00FE6A0F" w14:paraId="59626F25" w14:textId="77777777" w:rsidTr="00FE6A0F">
        <w:trPr>
          <w:trHeight w:val="297"/>
        </w:trPr>
        <w:tc>
          <w:tcPr>
            <w:tcW w:w="9612" w:type="dxa"/>
            <w:gridSpan w:val="7"/>
            <w:shd w:val="clear" w:color="auto" w:fill="auto"/>
          </w:tcPr>
          <w:p w14:paraId="588C0380" w14:textId="0BBA995C" w:rsidR="00FE6A0F" w:rsidRPr="00BA3BE0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E0">
              <w:rPr>
                <w:rFonts w:ascii="Times New Roman" w:hAnsi="Times New Roman" w:cs="Times New Roman"/>
                <w:sz w:val="24"/>
                <w:szCs w:val="24"/>
              </w:rPr>
              <w:t xml:space="preserve">Is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Pr="00BA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5A">
              <w:rPr>
                <w:rFonts w:ascii="Times New Roman" w:hAnsi="Times New Roman" w:cs="Times New Roman"/>
                <w:sz w:val="24"/>
                <w:szCs w:val="24"/>
              </w:rPr>
              <w:t>located on</w:t>
            </w:r>
            <w:r w:rsidRPr="00BA3BE0">
              <w:rPr>
                <w:rFonts w:ascii="Times New Roman" w:hAnsi="Times New Roman" w:cs="Times New Roman"/>
                <w:sz w:val="24"/>
                <w:szCs w:val="24"/>
              </w:rPr>
              <w:t xml:space="preserve"> a First Nation </w:t>
            </w:r>
            <w:r w:rsidRPr="00D020E6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D020E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?</w:t>
            </w:r>
          </w:p>
          <w:p w14:paraId="0E6F281C" w14:textId="77777777" w:rsidR="00FE6A0F" w:rsidRPr="00A2333D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0F" w14:paraId="48A9CA0C" w14:textId="77777777" w:rsidTr="00FE6A0F">
        <w:trPr>
          <w:trHeight w:val="297"/>
        </w:trPr>
        <w:tc>
          <w:tcPr>
            <w:tcW w:w="468" w:type="dxa"/>
            <w:shd w:val="clear" w:color="auto" w:fill="D9D9D9" w:themeFill="background1" w:themeFillShade="D9"/>
          </w:tcPr>
          <w:p w14:paraId="304EC864" w14:textId="77777777" w:rsidR="00FE6A0F" w:rsidRPr="00BA3BE0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596A7806" w14:textId="034308E0" w:rsidR="00FE6A0F" w:rsidRDefault="00F4745A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show proof of BCR. </w:t>
            </w:r>
          </w:p>
          <w:p w14:paraId="648B53E5" w14:textId="77777777" w:rsidR="00FE6A0F" w:rsidRPr="00BA3BE0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14:paraId="501E709A" w14:textId="77777777" w:rsidR="00FE6A0F" w:rsidRPr="00BA3BE0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3AD299D0" w14:textId="0431BD97" w:rsidR="00FE6A0F" w:rsidRDefault="00F4745A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show proof of Business License.</w:t>
            </w:r>
          </w:p>
          <w:p w14:paraId="3C63A08C" w14:textId="77777777" w:rsidR="00FE6A0F" w:rsidRPr="00BA3BE0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14:paraId="5512E87C" w14:textId="77777777" w:rsidR="00FE6A0F" w:rsidRPr="00BA3BE0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516DBDC7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6683C" w14:textId="77777777" w:rsidR="00FE6A0F" w:rsidRPr="00BA3BE0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</w:p>
        </w:tc>
      </w:tr>
      <w:tr w:rsidR="00FE6A0F" w:rsidRPr="00A2333D" w14:paraId="6AD2B2D3" w14:textId="77777777" w:rsidTr="00FE6A0F">
        <w:trPr>
          <w:trHeight w:val="297"/>
        </w:trPr>
        <w:tc>
          <w:tcPr>
            <w:tcW w:w="9612" w:type="dxa"/>
            <w:gridSpan w:val="7"/>
            <w:shd w:val="clear" w:color="auto" w:fill="auto"/>
          </w:tcPr>
          <w:p w14:paraId="34B8F8C4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Nam</w:t>
            </w:r>
            <w:r w:rsidRPr="00D020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:</w:t>
            </w:r>
          </w:p>
          <w:p w14:paraId="372C38D7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6E71" w14:textId="3CFB4ED2" w:rsidR="00FE6A0F" w:rsidRPr="00A2333D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33753" w14:textId="77777777" w:rsidR="00692818" w:rsidRDefault="00FE6A0F" w:rsidP="00FE6A0F">
      <w:pPr>
        <w:pStyle w:val="Heading1"/>
        <w:spacing w:line="240" w:lineRule="auto"/>
      </w:pPr>
      <w:r>
        <w:t xml:space="preserve">B. </w:t>
      </w:r>
      <w:r w:rsidRPr="00DA4D51">
        <w:t>Business Information</w:t>
      </w:r>
    </w:p>
    <w:tbl>
      <w:tblPr>
        <w:tblStyle w:val="TableGrid"/>
        <w:tblpPr w:leftFromText="180" w:rightFromText="180" w:vertAnchor="text" w:horzAnchor="margin" w:tblpY="201"/>
        <w:tblW w:w="5000" w:type="pct"/>
        <w:tblLook w:val="04A0" w:firstRow="1" w:lastRow="0" w:firstColumn="1" w:lastColumn="0" w:noHBand="0" w:noVBand="1"/>
      </w:tblPr>
      <w:tblGrid>
        <w:gridCol w:w="4493"/>
        <w:gridCol w:w="2896"/>
        <w:gridCol w:w="2187"/>
      </w:tblGrid>
      <w:tr w:rsidR="00FE6A0F" w14:paraId="2FACB466" w14:textId="77777777" w:rsidTr="00FE6A0F">
        <w:tc>
          <w:tcPr>
            <w:tcW w:w="5000" w:type="pct"/>
            <w:gridSpan w:val="3"/>
          </w:tcPr>
          <w:p w14:paraId="520E2991" w14:textId="77777777" w:rsidR="00FE6A0F" w:rsidRDefault="00FE6A0F" w:rsidP="00FE6A0F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D020E6">
              <w:rPr>
                <w:rFonts w:ascii="Times New Roman" w:hAnsi="Times New Roman" w:cs="Times New Roman"/>
                <w:sz w:val="24"/>
                <w:szCs w:val="24"/>
              </w:rPr>
              <w:t>Is the business mailing address the same as the applicants mailing address</w:t>
            </w:r>
            <w:r w:rsidRPr="00D020E6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?</w:t>
            </w:r>
          </w:p>
          <w:p w14:paraId="045D8548" w14:textId="77777777" w:rsidR="00FE6A0F" w:rsidRDefault="00FE6A0F" w:rsidP="00FE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97689" wp14:editId="70C52BE6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101600</wp:posOffset>
                      </wp:positionV>
                      <wp:extent cx="257175" cy="2190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67A3D" id="Rectangle 34" o:spid="_x0000_s1026" style="position:absolute;margin-left:136.5pt;margin-top:8pt;width:20.2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90wcAIAAN0EAAAOAAAAZHJzL2Uyb0RvYy54bWysVF1P2zAUfZ+0/2D5faTtygo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Pr="00A233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2175B" wp14:editId="37B6E13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90170</wp:posOffset>
                      </wp:positionV>
                      <wp:extent cx="257175" cy="2190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BD87" id="Rectangle 33" o:spid="_x0000_s1026" style="position:absolute;margin-left:65.7pt;margin-top:7.1pt;width:20.25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TxcAIAAN0EAAAOAAAAZHJzL2Uyb0RvYy54bWysVF1P2zAUfZ+0/2D5faQtsEJ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" filled="f" strokecolor="windowText" strokeweight="1pt"/>
                  </w:pict>
                </mc:Fallback>
              </mc:AlternateContent>
            </w:r>
          </w:p>
          <w:p w14:paraId="12CEDA53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Yes                  No</w:t>
            </w:r>
          </w:p>
          <w:p w14:paraId="249A5A5A" w14:textId="77777777" w:rsidR="00FE6A0F" w:rsidRPr="00D020E6" w:rsidRDefault="00FE6A0F" w:rsidP="00FE6A0F">
            <w:pPr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different please indicate: </w:t>
            </w:r>
          </w:p>
          <w:p w14:paraId="5088EB03" w14:textId="77777777" w:rsidR="00FE6A0F" w:rsidRDefault="00FE6A0F" w:rsidP="00FE6A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6A0F" w14:paraId="0D6170C6" w14:textId="77777777" w:rsidTr="00FE6A0F">
        <w:tc>
          <w:tcPr>
            <w:tcW w:w="2346" w:type="pct"/>
          </w:tcPr>
          <w:p w14:paraId="0F916C86" w14:textId="77777777" w:rsidR="00FE6A0F" w:rsidRPr="00D020E6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6">
              <w:rPr>
                <w:rFonts w:ascii="Times New Roman" w:hAnsi="Times New Roman" w:cs="Times New Roman"/>
                <w:sz w:val="24"/>
                <w:szCs w:val="24"/>
              </w:rPr>
              <w:t xml:space="preserve">Business Phone: </w:t>
            </w:r>
          </w:p>
        </w:tc>
        <w:tc>
          <w:tcPr>
            <w:tcW w:w="1512" w:type="pct"/>
          </w:tcPr>
          <w:p w14:paraId="58FCFE62" w14:textId="77777777" w:rsidR="00FE6A0F" w:rsidRPr="00D020E6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6">
              <w:rPr>
                <w:rFonts w:ascii="Times New Roman" w:hAnsi="Times New Roman" w:cs="Times New Roman"/>
                <w:sz w:val="24"/>
                <w:szCs w:val="24"/>
              </w:rPr>
              <w:t xml:space="preserve">Business Fax: </w:t>
            </w:r>
          </w:p>
        </w:tc>
        <w:tc>
          <w:tcPr>
            <w:tcW w:w="1142" w:type="pct"/>
          </w:tcPr>
          <w:p w14:paraId="7CB7EE28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6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14:paraId="37387EB3" w14:textId="77777777" w:rsidR="00FE6A0F" w:rsidRPr="00D020E6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0F" w14:paraId="44E96D0A" w14:textId="77777777" w:rsidTr="00FE6A0F">
        <w:tc>
          <w:tcPr>
            <w:tcW w:w="2346" w:type="pct"/>
          </w:tcPr>
          <w:p w14:paraId="6E3003F0" w14:textId="77777777" w:rsidR="00FE6A0F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employees: </w:t>
            </w:r>
          </w:p>
          <w:p w14:paraId="43140E3D" w14:textId="77777777" w:rsidR="00FE6A0F" w:rsidRPr="00D020E6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</w:tcPr>
          <w:p w14:paraId="73732455" w14:textId="77777777" w:rsidR="00FE6A0F" w:rsidRPr="00D020E6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Full-time: </w:t>
            </w:r>
          </w:p>
        </w:tc>
        <w:tc>
          <w:tcPr>
            <w:tcW w:w="1142" w:type="pct"/>
          </w:tcPr>
          <w:p w14:paraId="2345B97B" w14:textId="77777777" w:rsidR="00FE6A0F" w:rsidRPr="00D020E6" w:rsidRDefault="00FE6A0F" w:rsidP="00FE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Part-time:</w:t>
            </w:r>
          </w:p>
        </w:tc>
      </w:tr>
    </w:tbl>
    <w:p w14:paraId="4A08EBCE" w14:textId="74C029AD" w:rsidR="00A2333D" w:rsidRPr="00DA4D51" w:rsidRDefault="00D020E6" w:rsidP="00DA4D51">
      <w:pPr>
        <w:pStyle w:val="Heading1"/>
      </w:pPr>
      <w:r w:rsidRPr="00DA4D51">
        <w:t xml:space="preserve">B.1. </w:t>
      </w:r>
      <w:r w:rsidR="00F4745A">
        <w:t>Business</w:t>
      </w:r>
      <w:r w:rsidRPr="00DA4D51">
        <w:t xml:space="preserve"> Description 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D020E6" w14:paraId="00AA729D" w14:textId="77777777" w:rsidTr="00FE6A0F">
        <w:tc>
          <w:tcPr>
            <w:tcW w:w="9640" w:type="dxa"/>
          </w:tcPr>
          <w:p w14:paraId="534B0923" w14:textId="77777777" w:rsidR="00D020E6" w:rsidRPr="00D020E6" w:rsidRDefault="00D020E6" w:rsidP="00E2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6">
              <w:rPr>
                <w:rFonts w:ascii="Times New Roman" w:hAnsi="Times New Roman" w:cs="Times New Roman"/>
                <w:sz w:val="24"/>
                <w:szCs w:val="24"/>
              </w:rPr>
              <w:t>Tell us about your project (e.g. What products/service will you be offering or are currently offering? What’s your current/ existing target market? Who are your competitors</w:t>
            </w:r>
            <w:r w:rsidR="005D6A69" w:rsidRPr="00D020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020E6">
              <w:rPr>
                <w:rFonts w:ascii="Times New Roman" w:hAnsi="Times New Roman" w:cs="Times New Roman"/>
                <w:sz w:val="24"/>
                <w:szCs w:val="24"/>
              </w:rPr>
              <w:t xml:space="preserve"> etc.) </w:t>
            </w:r>
          </w:p>
        </w:tc>
      </w:tr>
      <w:tr w:rsidR="00D020E6" w14:paraId="2BAB75A9" w14:textId="77777777" w:rsidTr="00F4745A">
        <w:trPr>
          <w:trHeight w:val="5724"/>
        </w:trPr>
        <w:tc>
          <w:tcPr>
            <w:tcW w:w="9640" w:type="dxa"/>
          </w:tcPr>
          <w:p w14:paraId="25FB9DEB" w14:textId="77777777" w:rsidR="00D020E6" w:rsidRDefault="00D020E6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0E612A5" w14:textId="77777777" w:rsidR="00D020E6" w:rsidRDefault="00D020E6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56613DA" w14:textId="77777777" w:rsidR="00D020E6" w:rsidRDefault="00D020E6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8147480" w14:textId="77777777" w:rsidR="00D020E6" w:rsidRDefault="00D020E6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3C63854" w14:textId="77777777" w:rsidR="00D020E6" w:rsidRDefault="00D020E6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6BC295" w14:textId="77777777" w:rsidR="00D020E6" w:rsidRDefault="00D020E6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F14C6B1" w14:textId="77777777" w:rsidR="00D020E6" w:rsidRDefault="00D020E6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B1731D0" w14:textId="77777777" w:rsidR="005D6A69" w:rsidRDefault="005D6A69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3DEFDA3" w14:textId="77777777" w:rsidR="005D6A69" w:rsidRDefault="005D6A69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B52078" w14:textId="77777777" w:rsidR="00D020E6" w:rsidRDefault="00D020E6" w:rsidP="00E279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BCD949B" w14:textId="77777777" w:rsidR="00A54855" w:rsidRPr="00D020E6" w:rsidRDefault="00D020E6" w:rsidP="00E279C0">
      <w:pPr>
        <w:rPr>
          <w:rFonts w:ascii="Times New Roman" w:hAnsi="Times New Roman" w:cs="Times New Roman"/>
          <w:i/>
          <w:sz w:val="24"/>
          <w:szCs w:val="24"/>
        </w:rPr>
      </w:pPr>
      <w:r w:rsidRPr="00D020E6">
        <w:rPr>
          <w:rFonts w:ascii="Times New Roman" w:hAnsi="Times New Roman" w:cs="Times New Roman"/>
          <w:i/>
          <w:sz w:val="24"/>
          <w:szCs w:val="24"/>
        </w:rPr>
        <w:t xml:space="preserve">Attach additional supporting documents (e.g. </w:t>
      </w:r>
      <w:r w:rsidR="001A13C7">
        <w:rPr>
          <w:rFonts w:ascii="Times New Roman" w:hAnsi="Times New Roman" w:cs="Times New Roman"/>
          <w:i/>
          <w:sz w:val="24"/>
          <w:szCs w:val="24"/>
        </w:rPr>
        <w:t xml:space="preserve">Business Plan, </w:t>
      </w:r>
      <w:r w:rsidRPr="00D020E6">
        <w:rPr>
          <w:rFonts w:ascii="Times New Roman" w:hAnsi="Times New Roman" w:cs="Times New Roman"/>
          <w:i/>
          <w:sz w:val="24"/>
          <w:szCs w:val="24"/>
        </w:rPr>
        <w:t xml:space="preserve">market studies, business studies, and or relevant industry information) </w:t>
      </w:r>
    </w:p>
    <w:p w14:paraId="48CAF1B3" w14:textId="2A76A51A" w:rsidR="00CB270A" w:rsidRDefault="00466934" w:rsidP="00FE6A0F">
      <w:pPr>
        <w:pStyle w:val="Heading1"/>
      </w:pPr>
      <w:r w:rsidRPr="005D6A69">
        <w:rPr>
          <w:noProof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7DE9D430" wp14:editId="35BA7D8A">
            <wp:simplePos x="0" y="0"/>
            <wp:positionH relativeFrom="margin">
              <wp:posOffset>-333375</wp:posOffset>
            </wp:positionH>
            <wp:positionV relativeFrom="margin">
              <wp:posOffset>349250</wp:posOffset>
            </wp:positionV>
            <wp:extent cx="6858635" cy="501015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31"/>
                    <a:stretch/>
                  </pic:blipFill>
                  <pic:spPr bwMode="auto">
                    <a:xfrm>
                      <a:off x="0" y="0"/>
                      <a:ext cx="685863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0E6">
        <w:t>B.2. Estimated Project Costs and Financing</w:t>
      </w:r>
    </w:p>
    <w:p w14:paraId="2CA72F61" w14:textId="156A4F73" w:rsidR="00DA4D51" w:rsidRPr="00FE6A0F" w:rsidRDefault="00DA4D51" w:rsidP="001A13C7">
      <w:pPr>
        <w:rPr>
          <w:rFonts w:ascii="Verdana" w:hAnsi="Verdana"/>
          <w:b/>
          <w:i/>
        </w:rPr>
      </w:pPr>
    </w:p>
    <w:p w14:paraId="24D15D6E" w14:textId="77777777" w:rsidR="00FE6A0F" w:rsidRDefault="00FE6A0F" w:rsidP="00CB270A">
      <w:pPr>
        <w:jc w:val="center"/>
        <w:rPr>
          <w:rFonts w:ascii="Times New Roman" w:hAnsi="Times New Roman" w:cs="Times New Roman"/>
          <w:i/>
        </w:rPr>
      </w:pPr>
    </w:p>
    <w:p w14:paraId="0EF9F97D" w14:textId="77777777" w:rsidR="00CB270A" w:rsidRPr="00FE6A0F" w:rsidRDefault="00CB270A" w:rsidP="00CB270A">
      <w:pPr>
        <w:jc w:val="center"/>
        <w:rPr>
          <w:rFonts w:ascii="Times New Roman" w:hAnsi="Times New Roman" w:cs="Times New Roman"/>
          <w:i/>
        </w:rPr>
      </w:pPr>
      <w:r w:rsidRPr="00FE6A0F">
        <w:rPr>
          <w:rFonts w:ascii="Times New Roman" w:hAnsi="Times New Roman" w:cs="Times New Roman"/>
          <w:i/>
        </w:rPr>
        <w:t>Please provide proof, of any additional commercial financing or additional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316BC7" w14:paraId="1DA2F8A1" w14:textId="77777777" w:rsidTr="00A601EA">
        <w:tc>
          <w:tcPr>
            <w:tcW w:w="9576" w:type="dxa"/>
            <w:gridSpan w:val="2"/>
          </w:tcPr>
          <w:p w14:paraId="26E4F08D" w14:textId="77777777" w:rsidR="00316BC7" w:rsidRPr="00316BC7" w:rsidRDefault="00316BC7" w:rsidP="001A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D1748" w14:textId="77777777" w:rsidR="00316BC7" w:rsidRPr="00316BC7" w:rsidRDefault="00316BC7" w:rsidP="0031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C7">
              <w:rPr>
                <w:rFonts w:ascii="Times New Roman" w:hAnsi="Times New Roman" w:cs="Times New Roman"/>
                <w:b/>
                <w:sz w:val="24"/>
                <w:szCs w:val="24"/>
              </w:rPr>
              <w:t>Piikani Grant Equity Program</w:t>
            </w:r>
          </w:p>
        </w:tc>
      </w:tr>
      <w:tr w:rsidR="00316BC7" w14:paraId="7AF79383" w14:textId="77777777" w:rsidTr="00316BC7">
        <w:tc>
          <w:tcPr>
            <w:tcW w:w="3369" w:type="dxa"/>
          </w:tcPr>
          <w:p w14:paraId="1028F94E" w14:textId="77777777" w:rsidR="00316BC7" w:rsidRPr="00316BC7" w:rsidRDefault="00316BC7" w:rsidP="001A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Grant Request Amount: </w:t>
            </w:r>
          </w:p>
        </w:tc>
        <w:tc>
          <w:tcPr>
            <w:tcW w:w="6207" w:type="dxa"/>
          </w:tcPr>
          <w:p w14:paraId="0EF0DD63" w14:textId="77777777" w:rsidR="00316BC7" w:rsidRPr="00316BC7" w:rsidRDefault="00316BC7" w:rsidP="001A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9CD58" w14:textId="77777777" w:rsidR="00316BC7" w:rsidRPr="00316BC7" w:rsidRDefault="00316BC7" w:rsidP="001A1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E31409" w14:textId="77777777" w:rsidR="00CB270A" w:rsidRDefault="00CB270A" w:rsidP="001A13C7">
      <w:pPr>
        <w:rPr>
          <w:rFonts w:ascii="Verdana" w:hAnsi="Verdana"/>
          <w:b/>
        </w:rPr>
      </w:pPr>
    </w:p>
    <w:p w14:paraId="50845218" w14:textId="77777777" w:rsidR="00CB270A" w:rsidRDefault="00CB270A" w:rsidP="001A13C7">
      <w:pPr>
        <w:rPr>
          <w:rFonts w:ascii="Verdana" w:hAnsi="Verdana"/>
          <w:b/>
        </w:rPr>
      </w:pPr>
    </w:p>
    <w:p w14:paraId="7F4E3EBA" w14:textId="77777777" w:rsidR="00CB270A" w:rsidRDefault="00CB270A" w:rsidP="001A13C7">
      <w:pPr>
        <w:rPr>
          <w:rFonts w:ascii="Verdana" w:hAnsi="Verdana"/>
          <w:b/>
        </w:rPr>
      </w:pPr>
    </w:p>
    <w:p w14:paraId="77C967DE" w14:textId="77777777" w:rsidR="00FE6A0F" w:rsidRDefault="00FE6A0F" w:rsidP="00FE6A0F">
      <w:pPr>
        <w:pStyle w:val="Heading1"/>
      </w:pPr>
      <w:r>
        <w:lastRenderedPageBreak/>
        <w:t xml:space="preserve">B.3. Projected Expenses </w:t>
      </w:r>
    </w:p>
    <w:p w14:paraId="04A2AB0F" w14:textId="77777777" w:rsidR="00CB270A" w:rsidRDefault="00CB270A" w:rsidP="001A13C7">
      <w:pPr>
        <w:rPr>
          <w:rFonts w:ascii="Verdana" w:hAnsi="Verdana"/>
          <w:b/>
        </w:rPr>
      </w:pPr>
    </w:p>
    <w:p w14:paraId="6F891837" w14:textId="77777777" w:rsidR="001A13C7" w:rsidRPr="00FE6A0F" w:rsidRDefault="001A13C7" w:rsidP="001A13C7">
      <w:pPr>
        <w:rPr>
          <w:rFonts w:ascii="Times New Roman" w:hAnsi="Times New Roman" w:cs="Times New Roman"/>
          <w:b/>
          <w:sz w:val="24"/>
          <w:szCs w:val="24"/>
        </w:rPr>
      </w:pPr>
      <w:r w:rsidRPr="00FE6A0F">
        <w:rPr>
          <w:rFonts w:ascii="Times New Roman" w:hAnsi="Times New Roman" w:cs="Times New Roman"/>
          <w:b/>
          <w:sz w:val="24"/>
          <w:szCs w:val="24"/>
        </w:rPr>
        <w:t>NOTE:  ***</w:t>
      </w:r>
      <w:r w:rsidRPr="00FE6A0F">
        <w:rPr>
          <w:rFonts w:ascii="Times New Roman" w:hAnsi="Times New Roman" w:cs="Times New Roman"/>
          <w:sz w:val="24"/>
          <w:szCs w:val="24"/>
        </w:rPr>
        <w:t xml:space="preserve">A quote from each supplier is required to be submitted with the application for the projected expenses, and we encourage the use of an Aboriginal supplier. </w:t>
      </w:r>
      <w:r w:rsidRPr="00FE6A0F">
        <w:rPr>
          <w:rFonts w:ascii="Times New Roman" w:hAnsi="Times New Roman" w:cs="Times New Roman"/>
          <w:b/>
          <w:sz w:val="24"/>
          <w:szCs w:val="24"/>
        </w:rPr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3132"/>
        <w:gridCol w:w="3092"/>
      </w:tblGrid>
      <w:tr w:rsidR="001A13C7" w14:paraId="4A9D57EC" w14:textId="77777777" w:rsidTr="001A13C7">
        <w:trPr>
          <w:trHeight w:val="30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7E7" w14:textId="3E8F1E8A" w:rsidR="001A13C7" w:rsidRPr="00FE6A0F" w:rsidRDefault="001A13C7" w:rsidP="00C9335E">
            <w:pPr>
              <w:pStyle w:val="Heading2"/>
              <w:jc w:val="center"/>
              <w:rPr>
                <w:rFonts w:ascii="Times New Roman" w:hAnsi="Times New Roman"/>
              </w:rPr>
            </w:pPr>
            <w:r w:rsidRPr="00FE6A0F">
              <w:rPr>
                <w:rFonts w:ascii="Times New Roman" w:hAnsi="Times New Roman"/>
              </w:rPr>
              <w:t>PROJECTED EXPENSES</w:t>
            </w:r>
            <w:r w:rsidR="00F4745A">
              <w:rPr>
                <w:rFonts w:ascii="Times New Roman" w:hAnsi="Times New Roman"/>
              </w:rPr>
              <w:t xml:space="preserve"> FOR THE $5,000</w:t>
            </w:r>
          </w:p>
        </w:tc>
      </w:tr>
      <w:tr w:rsidR="001A13C7" w:rsidRPr="003518E0" w14:paraId="0E44644F" w14:textId="77777777" w:rsidTr="001A13C7">
        <w:trPr>
          <w:trHeight w:val="506"/>
        </w:trPr>
        <w:tc>
          <w:tcPr>
            <w:tcW w:w="3122" w:type="dxa"/>
          </w:tcPr>
          <w:p w14:paraId="1142CE15" w14:textId="77777777" w:rsidR="001A13C7" w:rsidRPr="00FE6A0F" w:rsidRDefault="001A13C7" w:rsidP="00C9335E">
            <w:pPr>
              <w:pStyle w:val="Heading2"/>
              <w:rPr>
                <w:rFonts w:ascii="Times New Roman" w:hAnsi="Times New Roman"/>
                <w:b w:val="0"/>
              </w:rPr>
            </w:pPr>
            <w:r w:rsidRPr="00FE6A0F">
              <w:rPr>
                <w:rFonts w:ascii="Times New Roman" w:hAnsi="Times New Roman"/>
                <w:b w:val="0"/>
              </w:rPr>
              <w:t xml:space="preserve">Name of Supplier </w:t>
            </w:r>
          </w:p>
        </w:tc>
        <w:tc>
          <w:tcPr>
            <w:tcW w:w="3132" w:type="dxa"/>
          </w:tcPr>
          <w:p w14:paraId="4AE8AAD5" w14:textId="77777777" w:rsidR="001A13C7" w:rsidRPr="00FE6A0F" w:rsidRDefault="001A13C7" w:rsidP="00C9335E">
            <w:pPr>
              <w:pStyle w:val="Heading2"/>
              <w:rPr>
                <w:rFonts w:ascii="Times New Roman" w:hAnsi="Times New Roman"/>
                <w:b w:val="0"/>
              </w:rPr>
            </w:pPr>
            <w:r w:rsidRPr="00FE6A0F">
              <w:rPr>
                <w:rFonts w:ascii="Times New Roman" w:hAnsi="Times New Roman"/>
                <w:b w:val="0"/>
              </w:rPr>
              <w:t>Description of Expense</w:t>
            </w:r>
          </w:p>
        </w:tc>
        <w:tc>
          <w:tcPr>
            <w:tcW w:w="3092" w:type="dxa"/>
          </w:tcPr>
          <w:p w14:paraId="5AEE97DA" w14:textId="77777777" w:rsidR="001A13C7" w:rsidRPr="00FE6A0F" w:rsidRDefault="001A13C7" w:rsidP="00C9335E">
            <w:pPr>
              <w:pStyle w:val="Heading2"/>
              <w:jc w:val="center"/>
              <w:rPr>
                <w:rFonts w:ascii="Times New Roman" w:hAnsi="Times New Roman"/>
                <w:b w:val="0"/>
              </w:rPr>
            </w:pPr>
            <w:r w:rsidRPr="00FE6A0F">
              <w:rPr>
                <w:rFonts w:ascii="Times New Roman" w:hAnsi="Times New Roman"/>
                <w:b w:val="0"/>
              </w:rPr>
              <w:t>Total Expense</w:t>
            </w:r>
          </w:p>
        </w:tc>
      </w:tr>
      <w:tr w:rsidR="001A13C7" w14:paraId="204008D2" w14:textId="77777777" w:rsidTr="001A13C7">
        <w:trPr>
          <w:trHeight w:val="340"/>
        </w:trPr>
        <w:tc>
          <w:tcPr>
            <w:tcW w:w="3122" w:type="dxa"/>
          </w:tcPr>
          <w:p w14:paraId="70C8E391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65CF2CB5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57F2FF7B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0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A13C7" w14:paraId="0FAF7260" w14:textId="77777777" w:rsidTr="001A13C7">
        <w:trPr>
          <w:trHeight w:val="458"/>
        </w:trPr>
        <w:tc>
          <w:tcPr>
            <w:tcW w:w="3122" w:type="dxa"/>
          </w:tcPr>
          <w:p w14:paraId="539F32C9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D6C2256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586E047F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14:paraId="766FEEA5" w14:textId="77777777" w:rsidTr="001A13C7">
        <w:trPr>
          <w:trHeight w:val="474"/>
        </w:trPr>
        <w:tc>
          <w:tcPr>
            <w:tcW w:w="3122" w:type="dxa"/>
          </w:tcPr>
          <w:p w14:paraId="58C3987A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62BD64B9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16CDF656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14:paraId="659365EB" w14:textId="77777777" w:rsidTr="001A13C7">
        <w:trPr>
          <w:trHeight w:val="474"/>
        </w:trPr>
        <w:tc>
          <w:tcPr>
            <w:tcW w:w="3122" w:type="dxa"/>
          </w:tcPr>
          <w:p w14:paraId="3F2332FE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4680846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661242A3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14:paraId="0296F6AD" w14:textId="77777777" w:rsidTr="001A13C7">
        <w:trPr>
          <w:trHeight w:val="458"/>
        </w:trPr>
        <w:tc>
          <w:tcPr>
            <w:tcW w:w="3122" w:type="dxa"/>
          </w:tcPr>
          <w:p w14:paraId="62B9C821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C3F7913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7A1494A2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14:paraId="37B3CB22" w14:textId="77777777" w:rsidTr="001A13C7">
        <w:trPr>
          <w:trHeight w:val="474"/>
        </w:trPr>
        <w:tc>
          <w:tcPr>
            <w:tcW w:w="3122" w:type="dxa"/>
          </w:tcPr>
          <w:p w14:paraId="74820D02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C39EE7B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157EACB1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14:paraId="0D9E8B54" w14:textId="77777777" w:rsidTr="001A13C7">
        <w:trPr>
          <w:trHeight w:val="458"/>
        </w:trPr>
        <w:tc>
          <w:tcPr>
            <w:tcW w:w="3122" w:type="dxa"/>
          </w:tcPr>
          <w:p w14:paraId="0784A01C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5FF13F6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25AD8A47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14:paraId="020AD2F6" w14:textId="77777777" w:rsidTr="001A13C7">
        <w:trPr>
          <w:trHeight w:val="490"/>
        </w:trPr>
        <w:tc>
          <w:tcPr>
            <w:tcW w:w="3122" w:type="dxa"/>
          </w:tcPr>
          <w:p w14:paraId="1653DE93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2A8E64B3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0F">
              <w:rPr>
                <w:rFonts w:ascii="Times New Roman" w:hAnsi="Times New Roman" w:cs="Times New Roman"/>
                <w:sz w:val="24"/>
                <w:szCs w:val="24"/>
              </w:rPr>
              <w:t>Total Expenses</w:t>
            </w:r>
          </w:p>
        </w:tc>
        <w:tc>
          <w:tcPr>
            <w:tcW w:w="3092" w:type="dxa"/>
          </w:tcPr>
          <w:p w14:paraId="33BA02D1" w14:textId="77777777" w:rsidR="001A13C7" w:rsidRPr="00FE6A0F" w:rsidRDefault="001A13C7" w:rsidP="00C9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0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744BE255" w14:textId="77777777" w:rsidR="001A13C7" w:rsidRDefault="001A13C7" w:rsidP="006556F0">
      <w:pPr>
        <w:pStyle w:val="Title"/>
      </w:pPr>
    </w:p>
    <w:p w14:paraId="1E36D536" w14:textId="12A3908F" w:rsidR="006556F0" w:rsidRPr="00D020E6" w:rsidRDefault="006556F0" w:rsidP="00DA4D51">
      <w:pPr>
        <w:pStyle w:val="Heading1"/>
      </w:pPr>
      <w:r>
        <w:t xml:space="preserve">C. Ownership Information </w:t>
      </w:r>
    </w:p>
    <w:p w14:paraId="389E4C9D" w14:textId="1393594B" w:rsidR="006556F0" w:rsidRDefault="006556F0" w:rsidP="00E279C0">
      <w:pPr>
        <w:rPr>
          <w:rFonts w:ascii="Times New Roman" w:hAnsi="Times New Roman" w:cs="Times New Roman"/>
          <w:i/>
          <w:sz w:val="24"/>
          <w:szCs w:val="24"/>
        </w:rPr>
      </w:pPr>
      <w:r w:rsidRPr="006556F0">
        <w:rPr>
          <w:rFonts w:ascii="Times New Roman" w:hAnsi="Times New Roman" w:cs="Times New Roman"/>
          <w:i/>
          <w:sz w:val="24"/>
          <w:szCs w:val="24"/>
        </w:rPr>
        <w:t>List all owners and partners</w:t>
      </w:r>
    </w:p>
    <w:p w14:paraId="16D55ED3" w14:textId="77777777" w:rsidR="00F4745A" w:rsidRPr="006556F0" w:rsidRDefault="00F4745A" w:rsidP="00E279C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00"/>
        <w:gridCol w:w="2538"/>
      </w:tblGrid>
      <w:tr w:rsidR="006556F0" w14:paraId="08E11470" w14:textId="77777777" w:rsidTr="006556F0">
        <w:tc>
          <w:tcPr>
            <w:tcW w:w="4338" w:type="dxa"/>
            <w:shd w:val="clear" w:color="auto" w:fill="BFBFBF" w:themeFill="background1" w:themeFillShade="BF"/>
          </w:tcPr>
          <w:p w14:paraId="2BEDEE44" w14:textId="77777777" w:rsidR="006556F0" w:rsidRPr="006556F0" w:rsidRDefault="006556F0" w:rsidP="0065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0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61DA6843" w14:textId="77777777" w:rsidR="006556F0" w:rsidRPr="006556F0" w:rsidRDefault="006556F0" w:rsidP="0065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0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14:paraId="12DED013" w14:textId="77777777" w:rsidR="006556F0" w:rsidRPr="006556F0" w:rsidRDefault="006556F0" w:rsidP="0065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F0">
              <w:rPr>
                <w:rFonts w:ascii="Times New Roman" w:hAnsi="Times New Roman" w:cs="Times New Roman"/>
                <w:sz w:val="24"/>
                <w:szCs w:val="24"/>
              </w:rPr>
              <w:t>Ownership</w:t>
            </w:r>
          </w:p>
        </w:tc>
      </w:tr>
      <w:tr w:rsidR="006556F0" w14:paraId="088E53C8" w14:textId="77777777" w:rsidTr="006556F0">
        <w:tc>
          <w:tcPr>
            <w:tcW w:w="4338" w:type="dxa"/>
          </w:tcPr>
          <w:p w14:paraId="3DD9D49E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8BE999F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14:paraId="73185C00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56F0" w14:paraId="7D1D9F0F" w14:textId="77777777" w:rsidTr="006556F0">
        <w:tc>
          <w:tcPr>
            <w:tcW w:w="4338" w:type="dxa"/>
          </w:tcPr>
          <w:p w14:paraId="5730C2CC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4ADED38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14:paraId="1F724068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56F0" w14:paraId="180905CC" w14:textId="77777777" w:rsidTr="006556F0">
        <w:tc>
          <w:tcPr>
            <w:tcW w:w="4338" w:type="dxa"/>
          </w:tcPr>
          <w:p w14:paraId="746BF503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CA369F3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14:paraId="542484D7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56F0" w14:paraId="3B14D888" w14:textId="77777777" w:rsidTr="006556F0">
        <w:tc>
          <w:tcPr>
            <w:tcW w:w="4338" w:type="dxa"/>
          </w:tcPr>
          <w:p w14:paraId="2D3026D9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B4F0E1A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14:paraId="12DCC8ED" w14:textId="77777777" w:rsidR="006556F0" w:rsidRDefault="006556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45A" w14:paraId="5CFACB45" w14:textId="77777777" w:rsidTr="006556F0">
        <w:tc>
          <w:tcPr>
            <w:tcW w:w="4338" w:type="dxa"/>
          </w:tcPr>
          <w:p w14:paraId="64919B0E" w14:textId="77777777" w:rsidR="00F4745A" w:rsidRDefault="00F474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0F645D2" w14:textId="77777777" w:rsidR="00F4745A" w:rsidRDefault="00F474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38" w:type="dxa"/>
          </w:tcPr>
          <w:p w14:paraId="42E16C0B" w14:textId="77777777" w:rsidR="00F4745A" w:rsidRDefault="00F474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219BC92" w14:textId="77777777" w:rsidR="006556F0" w:rsidRPr="00D020E6" w:rsidRDefault="006556F0" w:rsidP="00DA4D51">
      <w:pPr>
        <w:pStyle w:val="Heading1"/>
      </w:pPr>
      <w:r>
        <w:t xml:space="preserve">C.1. Education and Experience </w:t>
      </w:r>
    </w:p>
    <w:p w14:paraId="173C52E4" w14:textId="7908E2B1" w:rsidR="00CB270A" w:rsidRPr="006556F0" w:rsidRDefault="006556F0">
      <w:pPr>
        <w:rPr>
          <w:rFonts w:ascii="Times New Roman" w:hAnsi="Times New Roman" w:cs="Times New Roman"/>
          <w:sz w:val="24"/>
          <w:szCs w:val="24"/>
        </w:rPr>
      </w:pPr>
      <w:r w:rsidRPr="006556F0">
        <w:rPr>
          <w:rFonts w:ascii="Times New Roman" w:hAnsi="Times New Roman" w:cs="Times New Roman"/>
          <w:sz w:val="24"/>
          <w:szCs w:val="24"/>
        </w:rPr>
        <w:t>Attach a resume for each individual identified above.  Resume should highlight individual’s education, training, employment history and other experience relevant to the proposed business.</w:t>
      </w:r>
    </w:p>
    <w:p w14:paraId="0044BF16" w14:textId="77777777" w:rsidR="001A13C7" w:rsidRPr="00DA4D51" w:rsidRDefault="001A13C7" w:rsidP="00B75F67">
      <w:pPr>
        <w:pStyle w:val="Heading1"/>
      </w:pPr>
      <w:r w:rsidRPr="00DA4D51">
        <w:lastRenderedPageBreak/>
        <w:t>Documentation Requirements Checklist</w:t>
      </w:r>
    </w:p>
    <w:p w14:paraId="686362B1" w14:textId="77777777" w:rsidR="001A13C7" w:rsidRPr="00DA4D51" w:rsidRDefault="001A13C7" w:rsidP="001A1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CE06E1" w14:textId="77777777" w:rsidR="001A13C7" w:rsidRPr="00DA4D51" w:rsidRDefault="001A13C7" w:rsidP="001A13C7">
      <w:pPr>
        <w:rPr>
          <w:rFonts w:ascii="Times New Roman" w:hAnsi="Times New Roman" w:cs="Times New Roman"/>
          <w:sz w:val="24"/>
          <w:szCs w:val="24"/>
        </w:rPr>
      </w:pPr>
      <w:r w:rsidRPr="00DA4D51">
        <w:rPr>
          <w:rFonts w:ascii="Times New Roman" w:hAnsi="Times New Roman" w:cs="Times New Roman"/>
          <w:sz w:val="24"/>
          <w:szCs w:val="24"/>
        </w:rPr>
        <w:t xml:space="preserve">Ensure the following documents are submitted with your application or the grant </w:t>
      </w:r>
      <w:r w:rsidRPr="00DA4D51">
        <w:rPr>
          <w:rFonts w:ascii="Times New Roman" w:hAnsi="Times New Roman" w:cs="Times New Roman"/>
          <w:sz w:val="24"/>
          <w:szCs w:val="24"/>
          <w:u w:val="single"/>
        </w:rPr>
        <w:t>may not</w:t>
      </w:r>
      <w:r w:rsidRPr="00DA4D51">
        <w:rPr>
          <w:rFonts w:ascii="Times New Roman" w:hAnsi="Times New Roman" w:cs="Times New Roman"/>
          <w:sz w:val="24"/>
          <w:szCs w:val="24"/>
        </w:rPr>
        <w:t xml:space="preserve"> be approved.</w:t>
      </w:r>
    </w:p>
    <w:p w14:paraId="45EAC127" w14:textId="77777777" w:rsidR="001A13C7" w:rsidRPr="00DA4D51" w:rsidRDefault="001A13C7" w:rsidP="001A13C7">
      <w:pPr>
        <w:rPr>
          <w:rFonts w:ascii="Times New Roman" w:hAnsi="Times New Roman" w:cs="Times New Roman"/>
          <w:sz w:val="24"/>
          <w:szCs w:val="24"/>
        </w:rPr>
      </w:pPr>
      <w:r w:rsidRPr="00DA4D51">
        <w:rPr>
          <w:rFonts w:ascii="Times New Roman" w:hAnsi="Times New Roman" w:cs="Times New Roman"/>
          <w:sz w:val="24"/>
          <w:szCs w:val="24"/>
        </w:rPr>
        <w:t>(√)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1107"/>
        <w:gridCol w:w="8561"/>
      </w:tblGrid>
      <w:tr w:rsidR="001A13C7" w:rsidRPr="00DA4D51" w14:paraId="2D99BFEF" w14:textId="77777777" w:rsidTr="001A13C7">
        <w:trPr>
          <w:trHeight w:val="253"/>
        </w:trPr>
        <w:tc>
          <w:tcPr>
            <w:tcW w:w="1107" w:type="dxa"/>
          </w:tcPr>
          <w:p w14:paraId="5A00BFB8" w14:textId="77777777" w:rsidR="001A13C7" w:rsidRPr="00DA4D51" w:rsidRDefault="001A13C7" w:rsidP="00C93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61" w:type="dxa"/>
          </w:tcPr>
          <w:p w14:paraId="69C7EBC7" w14:textId="77777777" w:rsidR="001A13C7" w:rsidRDefault="00316BC7" w:rsidP="0031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Plan</w:t>
            </w:r>
          </w:p>
          <w:p w14:paraId="35AD2DC0" w14:textId="77777777" w:rsidR="00316BC7" w:rsidRDefault="00316BC7" w:rsidP="0031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include: </w:t>
            </w:r>
          </w:p>
          <w:p w14:paraId="4FC0ED46" w14:textId="77777777" w:rsidR="00316BC7" w:rsidRDefault="00316BC7" w:rsidP="00316BC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C7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</w:p>
          <w:p w14:paraId="375B7E0E" w14:textId="77777777" w:rsidR="00316BC7" w:rsidRPr="00316BC7" w:rsidRDefault="00316BC7" w:rsidP="00316BC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Financials</w:t>
            </w:r>
          </w:p>
          <w:p w14:paraId="4BFFC0F1" w14:textId="77777777" w:rsidR="00316BC7" w:rsidRPr="00DA4D51" w:rsidRDefault="00316BC7" w:rsidP="00316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:rsidRPr="00DA4D51" w14:paraId="51C78B1E" w14:textId="77777777" w:rsidTr="001A13C7">
        <w:trPr>
          <w:trHeight w:val="1592"/>
        </w:trPr>
        <w:tc>
          <w:tcPr>
            <w:tcW w:w="1107" w:type="dxa"/>
          </w:tcPr>
          <w:p w14:paraId="7E64FA41" w14:textId="77777777" w:rsidR="001A13C7" w:rsidRPr="00DA4D51" w:rsidRDefault="001A13C7" w:rsidP="00C93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61" w:type="dxa"/>
          </w:tcPr>
          <w:p w14:paraId="02E185EE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A7BF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 xml:space="preserve">Proof that the business is owned by </w:t>
            </w:r>
            <w:r w:rsidR="00CB270A">
              <w:rPr>
                <w:rFonts w:ascii="Times New Roman" w:hAnsi="Times New Roman" w:cs="Times New Roman"/>
                <w:sz w:val="24"/>
                <w:szCs w:val="24"/>
              </w:rPr>
              <w:t>a Piikani Nation Member</w:t>
            </w: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F0B47" w14:textId="7C8B7C07" w:rsidR="001A13C7" w:rsidRDefault="00CB270A" w:rsidP="001A13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status card</w:t>
            </w:r>
            <w:r w:rsidR="001A13C7" w:rsidRPr="00DA4D51">
              <w:rPr>
                <w:rFonts w:ascii="Times New Roman" w:hAnsi="Times New Roman" w:cs="Times New Roman"/>
                <w:sz w:val="24"/>
                <w:szCs w:val="24"/>
              </w:rPr>
              <w:t>, and where required a copy of the articles of incorporation and partnership agreement.</w:t>
            </w:r>
          </w:p>
          <w:p w14:paraId="0E220664" w14:textId="76E37541" w:rsidR="00AB61FD" w:rsidRDefault="00AB61FD" w:rsidP="001A13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BCR</w:t>
            </w:r>
          </w:p>
          <w:p w14:paraId="0F16329B" w14:textId="21AAA192" w:rsidR="00AB61FD" w:rsidRPr="00DA4D51" w:rsidRDefault="00AB61FD" w:rsidP="001A13C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Business License</w:t>
            </w:r>
          </w:p>
          <w:p w14:paraId="2D2078D0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:rsidRPr="00DA4D51" w14:paraId="663D41E4" w14:textId="77777777" w:rsidTr="001A13C7">
        <w:trPr>
          <w:trHeight w:val="1577"/>
        </w:trPr>
        <w:tc>
          <w:tcPr>
            <w:tcW w:w="1107" w:type="dxa"/>
          </w:tcPr>
          <w:p w14:paraId="6F30E9A5" w14:textId="77777777" w:rsidR="001A13C7" w:rsidRPr="00DA4D51" w:rsidRDefault="001A13C7" w:rsidP="00C93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61" w:type="dxa"/>
          </w:tcPr>
          <w:p w14:paraId="4280406C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5536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>A copy of the projected timeline</w:t>
            </w:r>
            <w:r w:rsidR="00316BC7">
              <w:rPr>
                <w:rFonts w:ascii="Times New Roman" w:hAnsi="Times New Roman" w:cs="Times New Roman"/>
                <w:sz w:val="24"/>
                <w:szCs w:val="24"/>
              </w:rPr>
              <w:t xml:space="preserve"> and budget</w:t>
            </w: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 xml:space="preserve"> from beginning to end and milestone dates of the </w:t>
            </w:r>
            <w:r w:rsidR="00316BC7">
              <w:rPr>
                <w:rFonts w:ascii="Times New Roman" w:hAnsi="Times New Roman" w:cs="Times New Roman"/>
                <w:sz w:val="24"/>
                <w:szCs w:val="24"/>
              </w:rPr>
              <w:t>business/</w:t>
            </w: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>project/initi</w:t>
            </w:r>
            <w:r w:rsidR="00CB270A">
              <w:rPr>
                <w:rFonts w:ascii="Times New Roman" w:hAnsi="Times New Roman" w:cs="Times New Roman"/>
                <w:sz w:val="24"/>
                <w:szCs w:val="24"/>
              </w:rPr>
              <w:t>ative - If a separate document:</w:t>
            </w:r>
          </w:p>
          <w:p w14:paraId="6BB5DA9F" w14:textId="20AE78EB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 xml:space="preserve">NOTE:  </w:t>
            </w:r>
            <w:r w:rsidR="00CB270A">
              <w:rPr>
                <w:rFonts w:ascii="Times New Roman" w:hAnsi="Times New Roman" w:cs="Times New Roman"/>
                <w:sz w:val="24"/>
                <w:szCs w:val="24"/>
              </w:rPr>
              <w:t xml:space="preserve">A report must be completed and submitted to Piikani Resource Development Ltd. on the business/project/initiative </w:t>
            </w: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>by March 31, 201</w:t>
            </w:r>
            <w:r w:rsidR="00AB61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90F614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A13C7" w:rsidRPr="00DA4D51" w14:paraId="015F6F88" w14:textId="77777777" w:rsidTr="001A13C7">
        <w:trPr>
          <w:trHeight w:val="804"/>
        </w:trPr>
        <w:tc>
          <w:tcPr>
            <w:tcW w:w="1107" w:type="dxa"/>
          </w:tcPr>
          <w:p w14:paraId="5715C5DB" w14:textId="77777777" w:rsidR="001A13C7" w:rsidRPr="00DA4D51" w:rsidRDefault="001A13C7" w:rsidP="00C93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61" w:type="dxa"/>
          </w:tcPr>
          <w:p w14:paraId="79545053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8454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>Resume of Owner(s)</w:t>
            </w:r>
          </w:p>
          <w:p w14:paraId="6CD34DE0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:rsidRPr="00DA4D51" w14:paraId="6E4E8ECD" w14:textId="77777777" w:rsidTr="001A13C7">
        <w:trPr>
          <w:trHeight w:val="789"/>
        </w:trPr>
        <w:tc>
          <w:tcPr>
            <w:tcW w:w="1107" w:type="dxa"/>
          </w:tcPr>
          <w:p w14:paraId="45467046" w14:textId="77777777" w:rsidR="001A13C7" w:rsidRPr="00DA4D51" w:rsidRDefault="001A13C7" w:rsidP="00C93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61" w:type="dxa"/>
          </w:tcPr>
          <w:p w14:paraId="3A4E0C4A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5689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>Proof the applicant has contributed equity to business</w:t>
            </w:r>
          </w:p>
          <w:p w14:paraId="5C16B5F0" w14:textId="77777777" w:rsidR="001A13C7" w:rsidRPr="00DA4D51" w:rsidRDefault="001A13C7" w:rsidP="001A13C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A13C7" w:rsidRPr="00DA4D51" w14:paraId="11375CB7" w14:textId="77777777" w:rsidTr="001A13C7">
        <w:trPr>
          <w:trHeight w:val="789"/>
        </w:trPr>
        <w:tc>
          <w:tcPr>
            <w:tcW w:w="1107" w:type="dxa"/>
          </w:tcPr>
          <w:p w14:paraId="56C94DC6" w14:textId="77777777" w:rsidR="001A13C7" w:rsidRPr="00DA4D51" w:rsidRDefault="001A13C7" w:rsidP="00C93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61" w:type="dxa"/>
          </w:tcPr>
          <w:p w14:paraId="03B99626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F4E5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>Copies of quotes from the suppliers.</w:t>
            </w:r>
          </w:p>
          <w:p w14:paraId="08DC9471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7" w:rsidRPr="00DA4D51" w14:paraId="49DACC6F" w14:textId="77777777" w:rsidTr="001A13C7">
        <w:trPr>
          <w:trHeight w:val="804"/>
        </w:trPr>
        <w:tc>
          <w:tcPr>
            <w:tcW w:w="1107" w:type="dxa"/>
          </w:tcPr>
          <w:p w14:paraId="13ECA2A7" w14:textId="77777777" w:rsidR="001A13C7" w:rsidRPr="00DA4D51" w:rsidRDefault="001A13C7" w:rsidP="00C93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61" w:type="dxa"/>
          </w:tcPr>
          <w:p w14:paraId="7828A483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C34DB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1">
              <w:rPr>
                <w:rFonts w:ascii="Times New Roman" w:hAnsi="Times New Roman" w:cs="Times New Roman"/>
                <w:sz w:val="24"/>
                <w:szCs w:val="24"/>
              </w:rPr>
              <w:t>A copy of the projected budget - if a separate document.</w:t>
            </w:r>
          </w:p>
          <w:p w14:paraId="02C49027" w14:textId="77777777" w:rsidR="001A13C7" w:rsidRPr="00DA4D51" w:rsidRDefault="001A13C7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FD" w:rsidRPr="00DA4D51" w14:paraId="24B88E83" w14:textId="77777777" w:rsidTr="001A13C7">
        <w:trPr>
          <w:trHeight w:val="804"/>
        </w:trPr>
        <w:tc>
          <w:tcPr>
            <w:tcW w:w="1107" w:type="dxa"/>
          </w:tcPr>
          <w:p w14:paraId="099CE495" w14:textId="77777777" w:rsidR="00AB61FD" w:rsidRPr="00DA4D51" w:rsidRDefault="00AB61FD" w:rsidP="00C933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61" w:type="dxa"/>
          </w:tcPr>
          <w:p w14:paraId="4B5D4F02" w14:textId="77777777" w:rsidR="00AB61FD" w:rsidRDefault="00AB61FD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D04A" w14:textId="2C9B55EF" w:rsidR="00AB61FD" w:rsidRPr="00DA4D51" w:rsidRDefault="00AB61FD" w:rsidP="00C93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 of marketing.</w:t>
            </w:r>
          </w:p>
        </w:tc>
      </w:tr>
    </w:tbl>
    <w:p w14:paraId="69E194DE" w14:textId="77777777" w:rsidR="00CB270A" w:rsidRPr="00B75F67" w:rsidRDefault="00CB270A" w:rsidP="00CB27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8F1A0" w14:textId="77777777" w:rsidR="001A13C7" w:rsidRPr="00B75F67" w:rsidRDefault="00CB270A" w:rsidP="00CB27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F67">
        <w:rPr>
          <w:rFonts w:ascii="Times New Roman" w:hAnsi="Times New Roman" w:cs="Times New Roman"/>
          <w:i/>
          <w:sz w:val="24"/>
          <w:szCs w:val="24"/>
        </w:rPr>
        <w:t xml:space="preserve">Incomplete applications cannot be considered, please see a copy of the grant equity guidelines for further information.  </w:t>
      </w:r>
    </w:p>
    <w:p w14:paraId="6DFA4CF5" w14:textId="77777777" w:rsidR="00BB2AD9" w:rsidRDefault="00BB2AD9">
      <w:pPr>
        <w:rPr>
          <w:rFonts w:ascii="Times New Roman" w:hAnsi="Times New Roman" w:cs="Times New Roman"/>
          <w:sz w:val="32"/>
          <w:szCs w:val="32"/>
        </w:rPr>
      </w:pPr>
    </w:p>
    <w:p w14:paraId="366737EF" w14:textId="77777777" w:rsidR="00FE6A0F" w:rsidRDefault="00FE6A0F">
      <w:pPr>
        <w:rPr>
          <w:rFonts w:ascii="Times New Roman" w:hAnsi="Times New Roman" w:cs="Times New Roman"/>
          <w:sz w:val="32"/>
          <w:szCs w:val="32"/>
        </w:rPr>
      </w:pPr>
    </w:p>
    <w:p w14:paraId="30D99914" w14:textId="77777777" w:rsidR="00FE6A0F" w:rsidRPr="00780777" w:rsidRDefault="00FE6A0F" w:rsidP="00FE6A0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777">
        <w:rPr>
          <w:rFonts w:ascii="Times New Roman" w:hAnsi="Times New Roman" w:cs="Times New Roman"/>
          <w:b/>
          <w:sz w:val="24"/>
          <w:szCs w:val="24"/>
        </w:rPr>
        <w:t xml:space="preserve">Acknowledgment &amp; Release </w:t>
      </w:r>
    </w:p>
    <w:p w14:paraId="26D25229" w14:textId="77777777" w:rsidR="00FE6A0F" w:rsidRPr="00780777" w:rsidRDefault="00FE6A0F" w:rsidP="00FE6A0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DA6A3B7" w14:textId="50329F5F" w:rsidR="00FE6A0F" w:rsidRPr="00780777" w:rsidRDefault="00AB61FD" w:rsidP="00316B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</w:t>
      </w:r>
      <w:r w:rsidR="00FE6A0F" w:rsidRPr="00780777">
        <w:rPr>
          <w:rFonts w:ascii="Times New Roman" w:hAnsi="Times New Roman" w:cs="Times New Roman"/>
          <w:sz w:val="24"/>
          <w:szCs w:val="24"/>
          <w:u w:val="single"/>
        </w:rPr>
        <w:t>   </w:t>
      </w:r>
      <w:proofErr w:type="gramEnd"/>
      <w:r w:rsidR="00FE6A0F" w:rsidRPr="00780777"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     </w:t>
      </w:r>
      <w:r w:rsidR="00316BC7" w:rsidRPr="00780777">
        <w:rPr>
          <w:rFonts w:ascii="Times New Roman" w:hAnsi="Times New Roman" w:cs="Times New Roman"/>
          <w:sz w:val="24"/>
          <w:szCs w:val="24"/>
        </w:rPr>
        <w:t xml:space="preserve">declare that the information on this </w:t>
      </w:r>
      <w:r w:rsidR="00780777" w:rsidRPr="00780777">
        <w:rPr>
          <w:rFonts w:ascii="Times New Roman" w:hAnsi="Times New Roman" w:cs="Times New Roman"/>
          <w:sz w:val="24"/>
          <w:szCs w:val="24"/>
        </w:rPr>
        <w:t xml:space="preserve">grant equity application </w:t>
      </w:r>
      <w:r w:rsidR="00316BC7" w:rsidRPr="00780777">
        <w:rPr>
          <w:rFonts w:ascii="Times New Roman" w:hAnsi="Times New Roman" w:cs="Times New Roman"/>
          <w:sz w:val="24"/>
          <w:szCs w:val="24"/>
        </w:rPr>
        <w:t>form to the best of my (our) knowledge and belief is true, correct and complete.</w:t>
      </w:r>
    </w:p>
    <w:p w14:paraId="2CE3A5DB" w14:textId="77777777" w:rsidR="00FE6A0F" w:rsidRPr="00780777" w:rsidRDefault="00FE6A0F" w:rsidP="00FE6A0F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5F67" w14:paraId="52A0BF45" w14:textId="77777777" w:rsidTr="00B75F67">
        <w:tc>
          <w:tcPr>
            <w:tcW w:w="4788" w:type="dxa"/>
          </w:tcPr>
          <w:p w14:paraId="345E9E7F" w14:textId="77777777" w:rsidR="00B75F67" w:rsidRDefault="00B75F67" w:rsidP="00FE6A0F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F3431B" w14:textId="77777777" w:rsidR="00B75F67" w:rsidRDefault="00B75F67" w:rsidP="00FE6A0F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623BE7" w14:textId="77777777" w:rsidR="00B75F67" w:rsidRDefault="00B75F67" w:rsidP="00FE6A0F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F67" w14:paraId="276632AF" w14:textId="77777777" w:rsidTr="00B75F67">
        <w:tc>
          <w:tcPr>
            <w:tcW w:w="4788" w:type="dxa"/>
          </w:tcPr>
          <w:p w14:paraId="7BD6964D" w14:textId="77777777" w:rsidR="00B75F67" w:rsidRDefault="00B75F67" w:rsidP="00B75F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4788" w:type="dxa"/>
          </w:tcPr>
          <w:p w14:paraId="7250F8D0" w14:textId="77777777" w:rsidR="00B75F67" w:rsidRDefault="00B75F67" w:rsidP="00B75F6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</w:tr>
    </w:tbl>
    <w:p w14:paraId="16B32570" w14:textId="77777777" w:rsidR="00FE6A0F" w:rsidRPr="00780777" w:rsidRDefault="00FE6A0F" w:rsidP="00FE6A0F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00690" w14:textId="77777777" w:rsidR="00FE6A0F" w:rsidRPr="00780777" w:rsidRDefault="00FE6A0F" w:rsidP="00FE6A0F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8AA18" w14:textId="77777777" w:rsidR="00FE6A0F" w:rsidRPr="00B75F67" w:rsidRDefault="00FE6A0F" w:rsidP="00B7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1FDDC" w14:textId="77777777" w:rsid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4C207" w14:textId="77777777" w:rsid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46FF8" w14:textId="77777777" w:rsid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84661" w14:textId="77777777" w:rsid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09D13" w14:textId="77777777" w:rsid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B6D7B0" w14:textId="77777777" w:rsid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D6975" w14:textId="77777777" w:rsid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438458" w14:textId="77777777" w:rsid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3911D0" w14:textId="77777777" w:rsidR="00B75F67" w:rsidRPr="00B75F67" w:rsidRDefault="00B75F67" w:rsidP="00B7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F67">
        <w:rPr>
          <w:rFonts w:ascii="Times New Roman" w:hAnsi="Times New Roman" w:cs="Times New Roman"/>
          <w:b/>
          <w:sz w:val="24"/>
          <w:szCs w:val="24"/>
        </w:rPr>
        <w:t xml:space="preserve">Submit complete application to: </w:t>
      </w:r>
    </w:p>
    <w:p w14:paraId="2C6D3D58" w14:textId="77777777" w:rsidR="00B75F67" w:rsidRPr="00B75F67" w:rsidRDefault="00B75F67" w:rsidP="00B7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67">
        <w:rPr>
          <w:rFonts w:ascii="Times New Roman" w:hAnsi="Times New Roman" w:cs="Times New Roman"/>
          <w:sz w:val="24"/>
          <w:szCs w:val="24"/>
        </w:rPr>
        <w:t>Piikani Resource Development Ltd.</w:t>
      </w:r>
    </w:p>
    <w:p w14:paraId="75D71835" w14:textId="77777777" w:rsidR="00B75F67" w:rsidRPr="00B75F67" w:rsidRDefault="00195DA1" w:rsidP="00B7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2017</w:t>
      </w:r>
      <w:r w:rsidR="00B75F67" w:rsidRPr="00B75F67">
        <w:rPr>
          <w:rFonts w:ascii="Times New Roman" w:hAnsi="Times New Roman" w:cs="Times New Roman"/>
          <w:sz w:val="24"/>
          <w:szCs w:val="24"/>
        </w:rPr>
        <w:t xml:space="preserve"> Grant Equity Program</w:t>
      </w:r>
    </w:p>
    <w:p w14:paraId="57C88EC8" w14:textId="77777777" w:rsidR="00B75F67" w:rsidRPr="00B75F67" w:rsidRDefault="00B75F67" w:rsidP="00B7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67">
        <w:rPr>
          <w:rFonts w:ascii="Times New Roman" w:hAnsi="Times New Roman" w:cs="Times New Roman"/>
          <w:b/>
          <w:sz w:val="24"/>
          <w:szCs w:val="24"/>
        </w:rPr>
        <w:t xml:space="preserve">Drop Off: </w:t>
      </w:r>
      <w:r w:rsidR="00D93721">
        <w:rPr>
          <w:rFonts w:ascii="Times New Roman" w:hAnsi="Times New Roman" w:cs="Times New Roman"/>
          <w:b/>
          <w:sz w:val="24"/>
          <w:szCs w:val="24"/>
        </w:rPr>
        <w:tab/>
      </w:r>
      <w:r w:rsidRPr="00B75F67">
        <w:rPr>
          <w:rFonts w:ascii="Times New Roman" w:hAnsi="Times New Roman" w:cs="Times New Roman"/>
          <w:sz w:val="24"/>
          <w:szCs w:val="24"/>
        </w:rPr>
        <w:t>1835 15</w:t>
      </w:r>
      <w:r w:rsidRPr="00B75F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5F67">
        <w:rPr>
          <w:rFonts w:ascii="Times New Roman" w:hAnsi="Times New Roman" w:cs="Times New Roman"/>
          <w:sz w:val="24"/>
          <w:szCs w:val="24"/>
        </w:rPr>
        <w:t xml:space="preserve"> Avenue Brocket, Alberta</w:t>
      </w:r>
    </w:p>
    <w:p w14:paraId="441A6D4A" w14:textId="77777777" w:rsidR="00B75F67" w:rsidRPr="00B75F67" w:rsidRDefault="00B75F67" w:rsidP="00B7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67">
        <w:rPr>
          <w:rFonts w:ascii="Times New Roman" w:hAnsi="Times New Roman" w:cs="Times New Roman"/>
          <w:b/>
          <w:sz w:val="24"/>
          <w:szCs w:val="24"/>
        </w:rPr>
        <w:t>Mail:</w:t>
      </w:r>
      <w:r w:rsidRPr="00B75F67">
        <w:rPr>
          <w:rFonts w:ascii="Times New Roman" w:hAnsi="Times New Roman" w:cs="Times New Roman"/>
          <w:sz w:val="24"/>
          <w:szCs w:val="24"/>
        </w:rPr>
        <w:t xml:space="preserve"> </w:t>
      </w:r>
      <w:r w:rsidR="00D93721">
        <w:rPr>
          <w:rFonts w:ascii="Times New Roman" w:hAnsi="Times New Roman" w:cs="Times New Roman"/>
          <w:sz w:val="24"/>
          <w:szCs w:val="24"/>
        </w:rPr>
        <w:tab/>
      </w:r>
      <w:r w:rsidR="00D93721">
        <w:rPr>
          <w:rFonts w:ascii="Times New Roman" w:hAnsi="Times New Roman" w:cs="Times New Roman"/>
          <w:sz w:val="24"/>
          <w:szCs w:val="24"/>
        </w:rPr>
        <w:tab/>
      </w:r>
      <w:r w:rsidRPr="00B75F67">
        <w:rPr>
          <w:rFonts w:ascii="Times New Roman" w:hAnsi="Times New Roman" w:cs="Times New Roman"/>
          <w:sz w:val="24"/>
          <w:szCs w:val="24"/>
        </w:rPr>
        <w:t>P.O. Box 3242 Brocket, Alberta T0K 0H0</w:t>
      </w:r>
    </w:p>
    <w:p w14:paraId="44DF9988" w14:textId="77777777" w:rsidR="00B75F67" w:rsidRPr="00B75F67" w:rsidRDefault="00B75F67" w:rsidP="00B7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67">
        <w:rPr>
          <w:rFonts w:ascii="Times New Roman" w:hAnsi="Times New Roman" w:cs="Times New Roman"/>
          <w:b/>
          <w:sz w:val="24"/>
          <w:szCs w:val="24"/>
        </w:rPr>
        <w:t>Fax:</w:t>
      </w:r>
      <w:r w:rsidRPr="00B75F67">
        <w:rPr>
          <w:rFonts w:ascii="Times New Roman" w:hAnsi="Times New Roman" w:cs="Times New Roman"/>
          <w:sz w:val="24"/>
          <w:szCs w:val="24"/>
        </w:rPr>
        <w:t xml:space="preserve"> </w:t>
      </w:r>
      <w:r w:rsidR="00D93721">
        <w:rPr>
          <w:rFonts w:ascii="Times New Roman" w:hAnsi="Times New Roman" w:cs="Times New Roman"/>
          <w:sz w:val="24"/>
          <w:szCs w:val="24"/>
        </w:rPr>
        <w:tab/>
      </w:r>
      <w:r w:rsidR="00D93721">
        <w:rPr>
          <w:rFonts w:ascii="Times New Roman" w:hAnsi="Times New Roman" w:cs="Times New Roman"/>
          <w:sz w:val="24"/>
          <w:szCs w:val="24"/>
        </w:rPr>
        <w:tab/>
      </w:r>
      <w:r w:rsidRPr="00B75F67">
        <w:rPr>
          <w:rFonts w:ascii="Times New Roman" w:hAnsi="Times New Roman" w:cs="Times New Roman"/>
          <w:sz w:val="24"/>
          <w:szCs w:val="24"/>
        </w:rPr>
        <w:t>(403) 965-2626</w:t>
      </w:r>
    </w:p>
    <w:p w14:paraId="5111D497" w14:textId="5C7F65EC" w:rsidR="00B75F67" w:rsidRPr="00B75F67" w:rsidRDefault="00B75F67" w:rsidP="00B7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F67">
        <w:rPr>
          <w:rFonts w:ascii="Times New Roman" w:hAnsi="Times New Roman" w:cs="Times New Roman"/>
          <w:b/>
          <w:sz w:val="24"/>
          <w:szCs w:val="24"/>
        </w:rPr>
        <w:t>Email:</w:t>
      </w:r>
      <w:r w:rsidRPr="00B75F67">
        <w:rPr>
          <w:rFonts w:ascii="Times New Roman" w:hAnsi="Times New Roman" w:cs="Times New Roman"/>
          <w:sz w:val="24"/>
          <w:szCs w:val="24"/>
        </w:rPr>
        <w:t xml:space="preserve"> </w:t>
      </w:r>
      <w:r w:rsidR="00D93721">
        <w:rPr>
          <w:rFonts w:ascii="Times New Roman" w:hAnsi="Times New Roman" w:cs="Times New Roman"/>
          <w:sz w:val="24"/>
          <w:szCs w:val="24"/>
        </w:rPr>
        <w:tab/>
      </w:r>
      <w:r w:rsidR="00466934">
        <w:rPr>
          <w:rFonts w:ascii="Times New Roman" w:hAnsi="Times New Roman" w:cs="Times New Roman"/>
          <w:sz w:val="24"/>
          <w:szCs w:val="24"/>
        </w:rPr>
        <w:t>info</w:t>
      </w:r>
      <w:r w:rsidR="00195DA1">
        <w:rPr>
          <w:rFonts w:ascii="Times New Roman" w:hAnsi="Times New Roman" w:cs="Times New Roman"/>
          <w:sz w:val="24"/>
          <w:szCs w:val="24"/>
        </w:rPr>
        <w:t>@prdl.ca Subject: GEP2017</w:t>
      </w:r>
    </w:p>
    <w:p w14:paraId="34158B0F" w14:textId="77777777" w:rsidR="00B75F67" w:rsidRDefault="00B75F67">
      <w:pPr>
        <w:rPr>
          <w:rFonts w:ascii="Times New Roman" w:hAnsi="Times New Roman" w:cs="Times New Roman"/>
          <w:sz w:val="32"/>
          <w:szCs w:val="32"/>
        </w:rPr>
      </w:pPr>
    </w:p>
    <w:p w14:paraId="39848EFF" w14:textId="50D2DAD4" w:rsidR="00B75F67" w:rsidRDefault="00D93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F3FC50" wp14:editId="63234D18">
                <wp:simplePos x="0" y="0"/>
                <wp:positionH relativeFrom="column">
                  <wp:posOffset>-190500</wp:posOffset>
                </wp:positionH>
                <wp:positionV relativeFrom="paragraph">
                  <wp:posOffset>186055</wp:posOffset>
                </wp:positionV>
                <wp:extent cx="6477000" cy="981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7E5B2" id="Rectangle 1" o:spid="_x0000_s1026" style="position:absolute;margin-left:-15pt;margin-top:14.65pt;width:510pt;height:77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B75F67" w:rsidRPr="00B75F67">
        <w:rPr>
          <w:rFonts w:ascii="Times New Roman" w:hAnsi="Times New Roman" w:cs="Times New Roman"/>
          <w:sz w:val="24"/>
          <w:szCs w:val="24"/>
        </w:rPr>
        <w:t xml:space="preserve">Complete guidelines </w:t>
      </w:r>
      <w:r w:rsidR="00195DA1">
        <w:rPr>
          <w:rFonts w:ascii="Times New Roman" w:hAnsi="Times New Roman" w:cs="Times New Roman"/>
          <w:sz w:val="24"/>
          <w:szCs w:val="24"/>
        </w:rPr>
        <w:t>and GEP 201</w:t>
      </w:r>
      <w:r w:rsidR="00AB61FD">
        <w:rPr>
          <w:rFonts w:ascii="Times New Roman" w:hAnsi="Times New Roman" w:cs="Times New Roman"/>
          <w:sz w:val="24"/>
          <w:szCs w:val="24"/>
        </w:rPr>
        <w:t>8</w:t>
      </w:r>
      <w:r w:rsidR="00B75F67">
        <w:rPr>
          <w:rFonts w:ascii="Times New Roman" w:hAnsi="Times New Roman" w:cs="Times New Roman"/>
          <w:sz w:val="24"/>
          <w:szCs w:val="24"/>
        </w:rPr>
        <w:t xml:space="preserve"> application form</w:t>
      </w:r>
      <w:r w:rsidR="00B75F67" w:rsidRPr="00B75F67">
        <w:rPr>
          <w:rFonts w:ascii="Times New Roman" w:hAnsi="Times New Roman" w:cs="Times New Roman"/>
          <w:sz w:val="24"/>
          <w:szCs w:val="24"/>
        </w:rPr>
        <w:t xml:space="preserve"> </w:t>
      </w:r>
      <w:r w:rsidR="00B75F67">
        <w:rPr>
          <w:rFonts w:ascii="Times New Roman" w:hAnsi="Times New Roman" w:cs="Times New Roman"/>
          <w:sz w:val="24"/>
          <w:szCs w:val="24"/>
        </w:rPr>
        <w:t xml:space="preserve">is </w:t>
      </w:r>
      <w:r w:rsidR="00B75F67" w:rsidRPr="00B75F67">
        <w:rPr>
          <w:rFonts w:ascii="Times New Roman" w:hAnsi="Times New Roman" w:cs="Times New Roman"/>
          <w:sz w:val="24"/>
          <w:szCs w:val="24"/>
        </w:rPr>
        <w:t xml:space="preserve">available on our website at: </w:t>
      </w:r>
      <w:r w:rsidR="00B75F67" w:rsidRPr="00D93721">
        <w:rPr>
          <w:rFonts w:ascii="Times New Roman" w:hAnsi="Times New Roman" w:cs="Times New Roman"/>
          <w:sz w:val="24"/>
          <w:szCs w:val="24"/>
        </w:rPr>
        <w:t>www.prdl.ca</w:t>
      </w:r>
    </w:p>
    <w:p w14:paraId="2D6EB098" w14:textId="77777777" w:rsidR="00B75F67" w:rsidRPr="00D93721" w:rsidRDefault="00C53591" w:rsidP="00D93721">
      <w:pPr>
        <w:jc w:val="center"/>
        <w:rPr>
          <w:rFonts w:ascii="Lucida Bright" w:hAnsi="Lucida Bright" w:cs="Times New Roman"/>
          <w:color w:val="385623" w:themeColor="accent6" w:themeShade="80"/>
          <w:sz w:val="24"/>
          <w:szCs w:val="24"/>
        </w:rPr>
      </w:pPr>
      <w:r>
        <w:rPr>
          <w:rFonts w:ascii="Lucida Bright" w:hAnsi="Lucida Bright" w:cs="Times New Roman"/>
          <w:color w:val="385623" w:themeColor="accent6" w:themeShade="80"/>
          <w:sz w:val="24"/>
          <w:szCs w:val="24"/>
        </w:rPr>
        <w:t>Contact Kerrisa</w:t>
      </w:r>
      <w:r w:rsidR="00D93721">
        <w:rPr>
          <w:rFonts w:ascii="Lucida Bright" w:hAnsi="Lucida Bright" w:cs="Times New Roman"/>
          <w:color w:val="385623" w:themeColor="accent6" w:themeShade="80"/>
          <w:sz w:val="24"/>
          <w:szCs w:val="24"/>
        </w:rPr>
        <w:t xml:space="preserve"> at (403)965-3092</w:t>
      </w:r>
      <w:r w:rsidR="003962FE">
        <w:rPr>
          <w:rFonts w:ascii="Lucida Bright" w:hAnsi="Lucida Bright" w:cs="Times New Roman"/>
          <w:color w:val="385623" w:themeColor="accent6" w:themeShade="80"/>
          <w:sz w:val="24"/>
          <w:szCs w:val="24"/>
        </w:rPr>
        <w:t xml:space="preserve"> or by</w:t>
      </w:r>
      <w:r w:rsidR="00195DA1">
        <w:rPr>
          <w:rFonts w:ascii="Lucida Bright" w:hAnsi="Lucida Bright" w:cs="Times New Roman"/>
          <w:color w:val="385623" w:themeColor="accent6" w:themeShade="80"/>
          <w:sz w:val="24"/>
          <w:szCs w:val="24"/>
        </w:rPr>
        <w:t xml:space="preserve"> email: info@prdl.ca </w:t>
      </w:r>
      <w:r>
        <w:rPr>
          <w:rFonts w:ascii="Lucida Bright" w:hAnsi="Lucida Bright" w:cs="Times New Roman"/>
          <w:color w:val="385623" w:themeColor="accent6" w:themeShade="80"/>
          <w:sz w:val="24"/>
          <w:szCs w:val="24"/>
        </w:rPr>
        <w:t>for our updated training dates.</w:t>
      </w:r>
    </w:p>
    <w:sectPr w:rsidR="00B75F67" w:rsidRPr="00D9372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F0A3" w14:textId="77777777" w:rsidR="00CF20CD" w:rsidRDefault="00CF20CD" w:rsidP="00C03A46">
      <w:pPr>
        <w:spacing w:after="0" w:line="240" w:lineRule="auto"/>
      </w:pPr>
      <w:r>
        <w:separator/>
      </w:r>
    </w:p>
  </w:endnote>
  <w:endnote w:type="continuationSeparator" w:id="0">
    <w:p w14:paraId="1F14CDB5" w14:textId="77777777" w:rsidR="00CF20CD" w:rsidRDefault="00CF20CD" w:rsidP="00C0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147309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815403" w14:textId="77777777" w:rsidR="001A13C7" w:rsidRPr="00DA4D51" w:rsidRDefault="001A13C7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5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A4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A4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A4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62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DA4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A4D5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A4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A4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A4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62F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DA4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80CD41" w14:textId="77777777" w:rsidR="001A13C7" w:rsidRPr="00DA4D51" w:rsidRDefault="001A13C7" w:rsidP="001A13C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A4D51">
      <w:rPr>
        <w:rFonts w:ascii="Times New Roman" w:hAnsi="Times New Roman" w:cs="Times New Roman"/>
        <w:sz w:val="20"/>
        <w:szCs w:val="20"/>
      </w:rPr>
      <w:t>Piikani Nation Grant Equity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48CF" w14:textId="77777777" w:rsidR="00CF20CD" w:rsidRDefault="00CF20CD" w:rsidP="00C03A46">
      <w:pPr>
        <w:spacing w:after="0" w:line="240" w:lineRule="auto"/>
      </w:pPr>
      <w:r>
        <w:separator/>
      </w:r>
    </w:p>
  </w:footnote>
  <w:footnote w:type="continuationSeparator" w:id="0">
    <w:p w14:paraId="43EA59A9" w14:textId="77777777" w:rsidR="00CF20CD" w:rsidRDefault="00CF20CD" w:rsidP="00C0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A469" w14:textId="77777777" w:rsidR="00D020E6" w:rsidRPr="006556F0" w:rsidRDefault="001A13C7" w:rsidP="001A13C7">
    <w:pPr>
      <w:pStyle w:val="Title"/>
      <w:spacing w:after="0"/>
      <w:rPr>
        <w:rStyle w:val="SubtleEmphasis"/>
        <w:sz w:val="40"/>
        <w:szCs w:val="40"/>
      </w:rPr>
    </w:pPr>
    <w:r>
      <w:rPr>
        <w:rFonts w:ascii="Verdana" w:hAnsi="Verdana"/>
        <w:noProof/>
        <w:lang w:eastAsia="en-CA"/>
      </w:rPr>
      <w:drawing>
        <wp:anchor distT="0" distB="0" distL="114300" distR="114300" simplePos="0" relativeHeight="251660800" behindDoc="0" locked="0" layoutInCell="1" allowOverlap="1" wp14:anchorId="63FAA9B2" wp14:editId="224CFE03">
          <wp:simplePos x="0" y="0"/>
          <wp:positionH relativeFrom="column">
            <wp:posOffset>5105400</wp:posOffset>
          </wp:positionH>
          <wp:positionV relativeFrom="paragraph">
            <wp:posOffset>-230504</wp:posOffset>
          </wp:positionV>
          <wp:extent cx="710035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ik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24" cy="89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E6" w:rsidRPr="006556F0">
      <w:rPr>
        <w:rStyle w:val="SubtleEmphasis"/>
        <w:sz w:val="40"/>
        <w:szCs w:val="40"/>
      </w:rPr>
      <w:t>PIIKANI NATION</w:t>
    </w:r>
  </w:p>
  <w:p w14:paraId="3AEA3F0A" w14:textId="1426999C" w:rsidR="00D020E6" w:rsidRPr="006556F0" w:rsidRDefault="00C53591" w:rsidP="006556F0">
    <w:pPr>
      <w:pStyle w:val="Title"/>
      <w:spacing w:after="0"/>
      <w:rPr>
        <w:rStyle w:val="SubtleEmphasis"/>
        <w:sz w:val="40"/>
        <w:szCs w:val="40"/>
      </w:rPr>
    </w:pPr>
    <w:r>
      <w:rPr>
        <w:rStyle w:val="SubtleEmphasis"/>
        <w:sz w:val="40"/>
        <w:szCs w:val="40"/>
      </w:rPr>
      <w:t>201</w:t>
    </w:r>
    <w:r w:rsidR="00363926">
      <w:rPr>
        <w:rStyle w:val="SubtleEmphasis"/>
        <w:sz w:val="40"/>
        <w:szCs w:val="40"/>
      </w:rPr>
      <w:t>8-2019</w:t>
    </w:r>
    <w:r w:rsidR="00D020E6" w:rsidRPr="006556F0">
      <w:rPr>
        <w:rStyle w:val="SubtleEmphasis"/>
        <w:sz w:val="40"/>
        <w:szCs w:val="40"/>
      </w:rPr>
      <w:t xml:space="preserve"> GRANT EQUITY APPLICATION FORM </w:t>
    </w:r>
  </w:p>
  <w:p w14:paraId="478135E1" w14:textId="77777777" w:rsidR="00D020E6" w:rsidRPr="00DA4D51" w:rsidRDefault="00D020E6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C64"/>
    <w:multiLevelType w:val="hybridMultilevel"/>
    <w:tmpl w:val="36EEC1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6503"/>
    <w:multiLevelType w:val="hybridMultilevel"/>
    <w:tmpl w:val="8682A910"/>
    <w:lvl w:ilvl="0" w:tplc="D58281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2D37"/>
    <w:multiLevelType w:val="hybridMultilevel"/>
    <w:tmpl w:val="AC189EB8"/>
    <w:lvl w:ilvl="0" w:tplc="1346C4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2EEC"/>
    <w:multiLevelType w:val="multilevel"/>
    <w:tmpl w:val="94EC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3"/>
    <w:rsid w:val="00021204"/>
    <w:rsid w:val="00094545"/>
    <w:rsid w:val="000D7E90"/>
    <w:rsid w:val="000E4F41"/>
    <w:rsid w:val="000E7369"/>
    <w:rsid w:val="001121AE"/>
    <w:rsid w:val="00132896"/>
    <w:rsid w:val="00147A68"/>
    <w:rsid w:val="00195DA1"/>
    <w:rsid w:val="001A13C7"/>
    <w:rsid w:val="001C5AA0"/>
    <w:rsid w:val="001D5C18"/>
    <w:rsid w:val="001F0202"/>
    <w:rsid w:val="002350FE"/>
    <w:rsid w:val="00250DFD"/>
    <w:rsid w:val="00254BD3"/>
    <w:rsid w:val="002759C2"/>
    <w:rsid w:val="002920E0"/>
    <w:rsid w:val="00295C78"/>
    <w:rsid w:val="002A7C5E"/>
    <w:rsid w:val="002D01F3"/>
    <w:rsid w:val="002E1F7A"/>
    <w:rsid w:val="002F7849"/>
    <w:rsid w:val="0031556E"/>
    <w:rsid w:val="00316BC7"/>
    <w:rsid w:val="00363926"/>
    <w:rsid w:val="003749FC"/>
    <w:rsid w:val="003962FE"/>
    <w:rsid w:val="00424B1F"/>
    <w:rsid w:val="00453790"/>
    <w:rsid w:val="00464BFB"/>
    <w:rsid w:val="00466934"/>
    <w:rsid w:val="00490871"/>
    <w:rsid w:val="00507E2D"/>
    <w:rsid w:val="00533257"/>
    <w:rsid w:val="00562D1F"/>
    <w:rsid w:val="005D6A69"/>
    <w:rsid w:val="005F08CC"/>
    <w:rsid w:val="00632A70"/>
    <w:rsid w:val="006556F0"/>
    <w:rsid w:val="00673806"/>
    <w:rsid w:val="00681FD5"/>
    <w:rsid w:val="00692818"/>
    <w:rsid w:val="00693128"/>
    <w:rsid w:val="006A37B0"/>
    <w:rsid w:val="006C7FF3"/>
    <w:rsid w:val="006E3E1B"/>
    <w:rsid w:val="00704E5C"/>
    <w:rsid w:val="007471A5"/>
    <w:rsid w:val="007549A4"/>
    <w:rsid w:val="00780777"/>
    <w:rsid w:val="007D316C"/>
    <w:rsid w:val="007E2A3E"/>
    <w:rsid w:val="007F6540"/>
    <w:rsid w:val="00823D56"/>
    <w:rsid w:val="008414CC"/>
    <w:rsid w:val="008A2C24"/>
    <w:rsid w:val="008F4859"/>
    <w:rsid w:val="00940018"/>
    <w:rsid w:val="00947141"/>
    <w:rsid w:val="00A2333D"/>
    <w:rsid w:val="00A2528B"/>
    <w:rsid w:val="00A54855"/>
    <w:rsid w:val="00A91D3E"/>
    <w:rsid w:val="00AB61FD"/>
    <w:rsid w:val="00AC272E"/>
    <w:rsid w:val="00B30788"/>
    <w:rsid w:val="00B51DC9"/>
    <w:rsid w:val="00B651C2"/>
    <w:rsid w:val="00B70B1D"/>
    <w:rsid w:val="00B75F67"/>
    <w:rsid w:val="00B96143"/>
    <w:rsid w:val="00B96B55"/>
    <w:rsid w:val="00BA3BE0"/>
    <w:rsid w:val="00BB2AD9"/>
    <w:rsid w:val="00BC2B94"/>
    <w:rsid w:val="00BD489D"/>
    <w:rsid w:val="00C03A46"/>
    <w:rsid w:val="00C1679B"/>
    <w:rsid w:val="00C53591"/>
    <w:rsid w:val="00C77D90"/>
    <w:rsid w:val="00C9335E"/>
    <w:rsid w:val="00CB270A"/>
    <w:rsid w:val="00CF20CD"/>
    <w:rsid w:val="00D020E6"/>
    <w:rsid w:val="00D51007"/>
    <w:rsid w:val="00D554EE"/>
    <w:rsid w:val="00D6795D"/>
    <w:rsid w:val="00D76642"/>
    <w:rsid w:val="00D93721"/>
    <w:rsid w:val="00DA4641"/>
    <w:rsid w:val="00DA4D51"/>
    <w:rsid w:val="00E15543"/>
    <w:rsid w:val="00E1639A"/>
    <w:rsid w:val="00E16F40"/>
    <w:rsid w:val="00E205F9"/>
    <w:rsid w:val="00E279C0"/>
    <w:rsid w:val="00E54F88"/>
    <w:rsid w:val="00E60A06"/>
    <w:rsid w:val="00E67E48"/>
    <w:rsid w:val="00EB40C1"/>
    <w:rsid w:val="00EC724D"/>
    <w:rsid w:val="00EE0969"/>
    <w:rsid w:val="00F032F8"/>
    <w:rsid w:val="00F22398"/>
    <w:rsid w:val="00F4745A"/>
    <w:rsid w:val="00FA4C5C"/>
    <w:rsid w:val="00FB3345"/>
    <w:rsid w:val="00FC1E49"/>
    <w:rsid w:val="00FC29EE"/>
    <w:rsid w:val="00FC5E21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6DD27"/>
  <w15:docId w15:val="{1F672D37-0A51-4254-8945-E6037D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A13C7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46"/>
  </w:style>
  <w:style w:type="paragraph" w:styleId="Footer">
    <w:name w:val="footer"/>
    <w:basedOn w:val="Normal"/>
    <w:link w:val="FooterChar"/>
    <w:uiPriority w:val="99"/>
    <w:unhideWhenUsed/>
    <w:rsid w:val="00C03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46"/>
  </w:style>
  <w:style w:type="table" w:styleId="TableGrid">
    <w:name w:val="Table Grid"/>
    <w:basedOn w:val="TableNormal"/>
    <w:rsid w:val="00E6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9C0"/>
    <w:pPr>
      <w:ind w:left="720"/>
      <w:contextualSpacing/>
    </w:pPr>
  </w:style>
  <w:style w:type="character" w:customStyle="1" w:styleId="form-checkbox-item">
    <w:name w:val="form-checkbox-item"/>
    <w:basedOn w:val="DefaultParagraphFont"/>
    <w:rsid w:val="00A54855"/>
  </w:style>
  <w:style w:type="character" w:customStyle="1" w:styleId="apple-converted-space">
    <w:name w:val="apple-converted-space"/>
    <w:basedOn w:val="DefaultParagraphFont"/>
    <w:rsid w:val="00A54855"/>
  </w:style>
  <w:style w:type="character" w:customStyle="1" w:styleId="Heading1Char">
    <w:name w:val="Heading 1 Char"/>
    <w:basedOn w:val="DefaultParagraphFont"/>
    <w:link w:val="Heading1"/>
    <w:uiPriority w:val="9"/>
    <w:rsid w:val="00A23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333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3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6F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6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6F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6F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556F0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1A13C7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F6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5F6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68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3979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ocuments\Custom%20Office%20Templates\PRD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PRDL LETTERHEAD</Template>
  <TotalTime>0</TotalTime>
  <Pages>7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Students</cp:lastModifiedBy>
  <cp:revision>2</cp:revision>
  <cp:lastPrinted>2018-03-28T16:25:00Z</cp:lastPrinted>
  <dcterms:created xsi:type="dcterms:W3CDTF">2018-05-25T19:50:00Z</dcterms:created>
  <dcterms:modified xsi:type="dcterms:W3CDTF">2018-05-25T19:50:00Z</dcterms:modified>
</cp:coreProperties>
</file>